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45B" w:rsidRPr="001866FF" w:rsidRDefault="0057045B" w:rsidP="009C1CD0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866FF">
        <w:rPr>
          <w:rFonts w:ascii="Times New Roman" w:hAnsi="Times New Roman"/>
          <w:b/>
          <w:sz w:val="28"/>
          <w:szCs w:val="28"/>
        </w:rPr>
        <w:t xml:space="preserve">Аннотация рабочей программы «дисциплины «Философские проблемы психиатрии. </w:t>
      </w:r>
      <w:r>
        <w:rPr>
          <w:rFonts w:ascii="Times New Roman" w:hAnsi="Times New Roman"/>
          <w:b/>
          <w:sz w:val="28"/>
          <w:szCs w:val="28"/>
        </w:rPr>
        <w:t>Профессиональная этика</w:t>
      </w:r>
      <w:r w:rsidRPr="001866FF">
        <w:rPr>
          <w:rFonts w:ascii="Times New Roman" w:hAnsi="Times New Roman"/>
          <w:b/>
          <w:sz w:val="28"/>
          <w:szCs w:val="28"/>
        </w:rPr>
        <w:t>».</w:t>
      </w:r>
    </w:p>
    <w:p w:rsidR="0057045B" w:rsidRPr="001866FF" w:rsidRDefault="0057045B" w:rsidP="009C1C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66FF">
        <w:rPr>
          <w:rFonts w:ascii="Times New Roman" w:hAnsi="Times New Roman"/>
          <w:sz w:val="28"/>
          <w:szCs w:val="28"/>
        </w:rPr>
        <w:t xml:space="preserve">основной профессиональной образовательной программы </w:t>
      </w:r>
    </w:p>
    <w:p w:rsidR="0057045B" w:rsidRPr="001866FF" w:rsidRDefault="0057045B" w:rsidP="009C1C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66FF">
        <w:rPr>
          <w:rFonts w:ascii="Times New Roman" w:hAnsi="Times New Roman"/>
          <w:sz w:val="28"/>
          <w:szCs w:val="28"/>
        </w:rPr>
        <w:t xml:space="preserve">высшего образования программы ординатуры по специальности </w:t>
      </w:r>
    </w:p>
    <w:p w:rsidR="0057045B" w:rsidRPr="001866FF" w:rsidRDefault="0057045B" w:rsidP="009C1C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66FF">
        <w:rPr>
          <w:rFonts w:ascii="Times New Roman" w:hAnsi="Times New Roman"/>
          <w:sz w:val="28"/>
          <w:szCs w:val="28"/>
        </w:rPr>
        <w:t>31.08.20  «Психиатрия»</w:t>
      </w:r>
    </w:p>
    <w:p w:rsidR="0057045B" w:rsidRPr="001866FF" w:rsidRDefault="0057045B" w:rsidP="009C1C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045B" w:rsidRPr="001866FF" w:rsidRDefault="0057045B" w:rsidP="009C1C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66FF">
        <w:rPr>
          <w:rFonts w:ascii="Times New Roman" w:hAnsi="Times New Roman"/>
          <w:b/>
          <w:sz w:val="28"/>
          <w:szCs w:val="28"/>
        </w:rPr>
        <w:t>Форма обучения</w:t>
      </w:r>
      <w:r w:rsidRPr="001866FF">
        <w:rPr>
          <w:rFonts w:ascii="Times New Roman" w:hAnsi="Times New Roman"/>
          <w:sz w:val="28"/>
          <w:szCs w:val="28"/>
        </w:rPr>
        <w:t>: очная</w:t>
      </w:r>
    </w:p>
    <w:p w:rsidR="0057045B" w:rsidRPr="001866FF" w:rsidRDefault="0057045B" w:rsidP="009C1C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66FF">
        <w:rPr>
          <w:rFonts w:ascii="Times New Roman" w:hAnsi="Times New Roman"/>
          <w:b/>
          <w:sz w:val="28"/>
          <w:szCs w:val="28"/>
        </w:rPr>
        <w:t>Квалификация выпускника</w:t>
      </w:r>
      <w:r w:rsidRPr="001866FF">
        <w:rPr>
          <w:rFonts w:ascii="Times New Roman" w:hAnsi="Times New Roman"/>
          <w:sz w:val="28"/>
          <w:szCs w:val="28"/>
        </w:rPr>
        <w:t>: врач-психиатр</w:t>
      </w:r>
    </w:p>
    <w:p w:rsidR="0057045B" w:rsidRPr="001866FF" w:rsidRDefault="0057045B" w:rsidP="009C1C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866FF">
        <w:rPr>
          <w:rFonts w:ascii="Times New Roman" w:hAnsi="Times New Roman"/>
          <w:b/>
          <w:sz w:val="28"/>
          <w:szCs w:val="28"/>
        </w:rPr>
        <w:t>Курс:</w:t>
      </w:r>
    </w:p>
    <w:p w:rsidR="0057045B" w:rsidRPr="001866FF" w:rsidRDefault="0057045B" w:rsidP="009C1C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66FF">
        <w:rPr>
          <w:rFonts w:ascii="Times New Roman" w:hAnsi="Times New Roman"/>
          <w:sz w:val="28"/>
          <w:szCs w:val="28"/>
        </w:rPr>
        <w:t xml:space="preserve">Объем в часах                                     </w:t>
      </w:r>
      <w:r>
        <w:rPr>
          <w:rFonts w:ascii="Times New Roman" w:hAnsi="Times New Roman"/>
          <w:sz w:val="28"/>
          <w:szCs w:val="28"/>
        </w:rPr>
        <w:t>72</w:t>
      </w:r>
    </w:p>
    <w:p w:rsidR="0057045B" w:rsidRPr="001866FF" w:rsidRDefault="0057045B" w:rsidP="009C1C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66FF">
        <w:rPr>
          <w:rFonts w:ascii="Times New Roman" w:hAnsi="Times New Roman"/>
          <w:sz w:val="28"/>
          <w:szCs w:val="28"/>
        </w:rPr>
        <w:t>В том числе аудиторных                   38</w:t>
      </w:r>
    </w:p>
    <w:p w:rsidR="0057045B" w:rsidRPr="001866FF" w:rsidRDefault="0057045B" w:rsidP="009C1C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66FF">
        <w:rPr>
          <w:rFonts w:ascii="Times New Roman" w:hAnsi="Times New Roman"/>
          <w:sz w:val="28"/>
          <w:szCs w:val="28"/>
        </w:rPr>
        <w:t xml:space="preserve">                      Самостоятельных         34</w:t>
      </w:r>
    </w:p>
    <w:p w:rsidR="0057045B" w:rsidRPr="001866FF" w:rsidRDefault="0057045B" w:rsidP="009C1C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66FF">
        <w:rPr>
          <w:rFonts w:ascii="Times New Roman" w:hAnsi="Times New Roman"/>
          <w:sz w:val="28"/>
          <w:szCs w:val="28"/>
        </w:rPr>
        <w:t>Общая трудоемкость дисциплины:  2 ЗЕ</w:t>
      </w:r>
    </w:p>
    <w:p w:rsidR="0057045B" w:rsidRPr="001866FF" w:rsidRDefault="0057045B" w:rsidP="009C1C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66FF">
        <w:rPr>
          <w:rFonts w:ascii="Times New Roman" w:hAnsi="Times New Roman"/>
          <w:b/>
          <w:sz w:val="28"/>
          <w:szCs w:val="28"/>
        </w:rPr>
        <w:t>Форма контроля</w:t>
      </w:r>
      <w:r w:rsidRPr="001866FF">
        <w:rPr>
          <w:rFonts w:ascii="Times New Roman" w:hAnsi="Times New Roman"/>
          <w:sz w:val="28"/>
          <w:szCs w:val="28"/>
        </w:rPr>
        <w:t>: зачет (реферат)</w:t>
      </w:r>
    </w:p>
    <w:p w:rsidR="0057045B" w:rsidRPr="001866FF" w:rsidRDefault="0057045B" w:rsidP="009C1C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866FF">
        <w:rPr>
          <w:rFonts w:ascii="Times New Roman" w:hAnsi="Times New Roman"/>
          <w:b/>
          <w:sz w:val="28"/>
          <w:szCs w:val="28"/>
        </w:rPr>
        <w:t>Цель дисциплины</w:t>
      </w:r>
    </w:p>
    <w:p w:rsidR="0057045B" w:rsidRPr="001866FF" w:rsidRDefault="0057045B" w:rsidP="009C1C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66FF">
        <w:rPr>
          <w:rFonts w:ascii="Times New Roman" w:hAnsi="Times New Roman"/>
          <w:sz w:val="28"/>
          <w:szCs w:val="28"/>
        </w:rPr>
        <w:t>Приобретение  знаний в области философских проблем психиатрии, этики и деонтологии в психиатрии.</w:t>
      </w:r>
    </w:p>
    <w:p w:rsidR="0057045B" w:rsidRPr="001866FF" w:rsidRDefault="0057045B" w:rsidP="009C1C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866FF">
        <w:rPr>
          <w:rFonts w:ascii="Times New Roman" w:hAnsi="Times New Roman"/>
          <w:b/>
          <w:sz w:val="28"/>
          <w:szCs w:val="28"/>
        </w:rPr>
        <w:t>Задачи дисциплины</w:t>
      </w:r>
    </w:p>
    <w:p w:rsidR="0057045B" w:rsidRPr="001866FF" w:rsidRDefault="0057045B" w:rsidP="009C1C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66FF">
        <w:rPr>
          <w:rFonts w:ascii="Times New Roman" w:hAnsi="Times New Roman"/>
          <w:sz w:val="28"/>
          <w:szCs w:val="28"/>
        </w:rPr>
        <w:t>Знать:</w:t>
      </w:r>
    </w:p>
    <w:p w:rsidR="0057045B" w:rsidRPr="001866FF" w:rsidRDefault="0057045B" w:rsidP="009C1CD0">
      <w:pPr>
        <w:shd w:val="clear" w:color="auto" w:fill="FFFFFF"/>
        <w:spacing w:line="274" w:lineRule="exact"/>
        <w:rPr>
          <w:rFonts w:ascii="Times New Roman" w:hAnsi="Times New Roman"/>
          <w:sz w:val="28"/>
          <w:szCs w:val="28"/>
        </w:rPr>
      </w:pPr>
      <w:r w:rsidRPr="001866FF">
        <w:rPr>
          <w:rFonts w:ascii="Times New Roman" w:hAnsi="Times New Roman"/>
          <w:sz w:val="28"/>
          <w:szCs w:val="28"/>
        </w:rPr>
        <w:t>основные категории философии, ее место в культуре, научных, философских и религиозных картинах мироздания;</w:t>
      </w:r>
    </w:p>
    <w:p w:rsidR="0057045B" w:rsidRPr="001866FF" w:rsidRDefault="0057045B" w:rsidP="009C1C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66FF">
        <w:rPr>
          <w:rFonts w:ascii="Times New Roman" w:hAnsi="Times New Roman"/>
          <w:sz w:val="28"/>
          <w:szCs w:val="28"/>
        </w:rPr>
        <w:t>методы   научного   и   философского   познания, принципы этики и деонтологии в психиатрии</w:t>
      </w:r>
    </w:p>
    <w:p w:rsidR="0057045B" w:rsidRPr="001866FF" w:rsidRDefault="0057045B" w:rsidP="009C1C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66FF">
        <w:rPr>
          <w:rFonts w:ascii="Times New Roman" w:hAnsi="Times New Roman"/>
          <w:sz w:val="28"/>
          <w:szCs w:val="28"/>
        </w:rPr>
        <w:t>Уметь:</w:t>
      </w:r>
    </w:p>
    <w:p w:rsidR="0057045B" w:rsidRPr="001866FF" w:rsidRDefault="0057045B" w:rsidP="009C1CD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6FF">
        <w:rPr>
          <w:rFonts w:ascii="Times New Roman" w:hAnsi="Times New Roman" w:cs="Times New Roman"/>
          <w:sz w:val="28"/>
          <w:szCs w:val="28"/>
        </w:rPr>
        <w:t>определять объект и предмет исследования</w:t>
      </w:r>
    </w:p>
    <w:p w:rsidR="0057045B" w:rsidRPr="001866FF" w:rsidRDefault="0057045B" w:rsidP="009C1CD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6FF">
        <w:rPr>
          <w:rFonts w:ascii="Times New Roman" w:hAnsi="Times New Roman" w:cs="Times New Roman"/>
          <w:sz w:val="28"/>
          <w:szCs w:val="28"/>
        </w:rPr>
        <w:t>использовать принципы этики и деонтологии в психиатрии</w:t>
      </w:r>
      <w:r w:rsidRPr="001866FF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57045B" w:rsidRPr="001866FF" w:rsidRDefault="0057045B" w:rsidP="009C1CD0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6FF">
        <w:rPr>
          <w:rFonts w:ascii="Times New Roman" w:hAnsi="Times New Roman" w:cs="Times New Roman"/>
          <w:sz w:val="28"/>
          <w:szCs w:val="28"/>
        </w:rPr>
        <w:t xml:space="preserve">Владеть: </w:t>
      </w:r>
    </w:p>
    <w:p w:rsidR="0057045B" w:rsidRPr="001866FF" w:rsidRDefault="0057045B" w:rsidP="009C1CD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6FF">
        <w:rPr>
          <w:rFonts w:ascii="Times New Roman" w:hAnsi="Times New Roman" w:cs="Times New Roman"/>
          <w:sz w:val="28"/>
          <w:szCs w:val="28"/>
        </w:rPr>
        <w:t>формально-логического определения понятий;</w:t>
      </w:r>
    </w:p>
    <w:p w:rsidR="0057045B" w:rsidRPr="001866FF" w:rsidRDefault="0057045B" w:rsidP="009C1CD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66FF">
        <w:rPr>
          <w:rFonts w:ascii="Times New Roman" w:hAnsi="Times New Roman" w:cs="Times New Roman"/>
          <w:sz w:val="28"/>
          <w:szCs w:val="28"/>
        </w:rPr>
        <w:t xml:space="preserve"> аргументации и объяснения научных суждений; </w:t>
      </w:r>
    </w:p>
    <w:p w:rsidR="0057045B" w:rsidRPr="001866FF" w:rsidRDefault="0057045B" w:rsidP="009C1CD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66FF">
        <w:rPr>
          <w:rFonts w:ascii="Times New Roman" w:hAnsi="Times New Roman" w:cs="Times New Roman"/>
          <w:sz w:val="28"/>
          <w:szCs w:val="28"/>
        </w:rPr>
        <w:t>Знаниями в области этики и деонтологии в психиатрии</w:t>
      </w:r>
    </w:p>
    <w:p w:rsidR="0057045B" w:rsidRPr="001866FF" w:rsidRDefault="0057045B" w:rsidP="009C1CD0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66FF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образовательной программы</w:t>
      </w:r>
    </w:p>
    <w:p w:rsidR="0057045B" w:rsidRPr="001866FF" w:rsidRDefault="0057045B" w:rsidP="009C1C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66FF">
        <w:rPr>
          <w:rFonts w:ascii="Times New Roman" w:hAnsi="Times New Roman"/>
          <w:sz w:val="28"/>
          <w:szCs w:val="28"/>
        </w:rPr>
        <w:t>Дисциплина относится к разделу вариативный модуль (дисциплины по выбору)</w:t>
      </w:r>
    </w:p>
    <w:p w:rsidR="0057045B" w:rsidRPr="001866FF" w:rsidRDefault="0057045B" w:rsidP="009C1C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66FF">
        <w:rPr>
          <w:rFonts w:ascii="Times New Roman" w:hAnsi="Times New Roman"/>
          <w:b/>
          <w:sz w:val="28"/>
          <w:szCs w:val="28"/>
        </w:rPr>
        <w:t>Требования к результатам освоения дисциплины</w:t>
      </w:r>
      <w:r w:rsidRPr="001866FF">
        <w:rPr>
          <w:rFonts w:ascii="Times New Roman" w:hAnsi="Times New Roman"/>
          <w:sz w:val="28"/>
          <w:szCs w:val="28"/>
        </w:rPr>
        <w:t>:</w:t>
      </w:r>
    </w:p>
    <w:p w:rsidR="0057045B" w:rsidRPr="001866FF" w:rsidRDefault="0057045B" w:rsidP="009C1C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66FF">
        <w:rPr>
          <w:rFonts w:ascii="Times New Roman" w:hAnsi="Times New Roman"/>
          <w:sz w:val="28"/>
          <w:szCs w:val="28"/>
        </w:rPr>
        <w:t>Изучение дисциплины направлено на формирование у обучающихся следующих универсальных (УК) и профессиональных (ПК) компетенций:</w:t>
      </w:r>
    </w:p>
    <w:p w:rsidR="0057045B" w:rsidRPr="001866FF" w:rsidRDefault="0057045B" w:rsidP="009C1C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66FF">
        <w:rPr>
          <w:rFonts w:ascii="Times New Roman" w:hAnsi="Times New Roman"/>
          <w:sz w:val="28"/>
          <w:szCs w:val="28"/>
        </w:rPr>
        <w:t>готовность к абстрактному мышлению, анализу, синтезу (УК-1);</w:t>
      </w:r>
    </w:p>
    <w:p w:rsidR="0057045B" w:rsidRPr="001866FF" w:rsidRDefault="0057045B" w:rsidP="009C1C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66FF">
        <w:rPr>
          <w:rFonts w:ascii="Times New Roman" w:hAnsi="Times New Roman"/>
          <w:sz w:val="28"/>
          <w:szCs w:val="28"/>
        </w:rPr>
        <w:t>готовность к управлению коллективом, толерантно воспринимать социальные, этнические, конфессиональные и культурные различия (УК-2);</w:t>
      </w:r>
    </w:p>
    <w:p w:rsidR="0057045B" w:rsidRPr="001866FF" w:rsidRDefault="0057045B" w:rsidP="009C1C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66FF">
        <w:rPr>
          <w:rFonts w:ascii="Times New Roman" w:hAnsi="Times New Roman"/>
          <w:sz w:val="28"/>
          <w:szCs w:val="28"/>
        </w:rPr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(ПК-9);</w:t>
      </w:r>
    </w:p>
    <w:p w:rsidR="0057045B" w:rsidRPr="001866FF" w:rsidRDefault="0057045B" w:rsidP="009C1C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7045B" w:rsidRPr="001866FF" w:rsidRDefault="0057045B" w:rsidP="009C1C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7045B" w:rsidRPr="001866FF" w:rsidRDefault="0057045B" w:rsidP="009C1CD0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866FF">
        <w:rPr>
          <w:rFonts w:ascii="Times New Roman" w:hAnsi="Times New Roman"/>
          <w:b/>
          <w:sz w:val="28"/>
          <w:szCs w:val="28"/>
        </w:rPr>
        <w:t xml:space="preserve">Разделы дисциплины «Философские проблемы психиатрии. </w:t>
      </w:r>
      <w:r>
        <w:rPr>
          <w:rFonts w:ascii="Times New Roman" w:hAnsi="Times New Roman"/>
          <w:b/>
          <w:sz w:val="28"/>
          <w:szCs w:val="28"/>
        </w:rPr>
        <w:t>Профессиональная этика</w:t>
      </w:r>
      <w:r w:rsidRPr="001866FF">
        <w:rPr>
          <w:rFonts w:ascii="Times New Roman" w:hAnsi="Times New Roman"/>
          <w:b/>
          <w:sz w:val="28"/>
          <w:szCs w:val="28"/>
        </w:rPr>
        <w:t>».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3685"/>
        <w:gridCol w:w="1418"/>
        <w:gridCol w:w="850"/>
        <w:gridCol w:w="992"/>
        <w:gridCol w:w="726"/>
        <w:gridCol w:w="992"/>
        <w:gridCol w:w="692"/>
      </w:tblGrid>
      <w:tr w:rsidR="0057045B" w:rsidRPr="00812BB7" w:rsidTr="0017359C">
        <w:tc>
          <w:tcPr>
            <w:tcW w:w="534" w:type="dxa"/>
            <w:vMerge w:val="restart"/>
            <w:vAlign w:val="center"/>
          </w:tcPr>
          <w:p w:rsidR="0057045B" w:rsidRPr="00812BB7" w:rsidRDefault="0057045B" w:rsidP="0017359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12BB7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3685" w:type="dxa"/>
            <w:vMerge w:val="restart"/>
            <w:vAlign w:val="center"/>
          </w:tcPr>
          <w:p w:rsidR="0057045B" w:rsidRPr="00812BB7" w:rsidRDefault="0057045B" w:rsidP="0017359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12BB7">
              <w:rPr>
                <w:rFonts w:ascii="Times New Roman" w:hAnsi="Times New Roman"/>
                <w:sz w:val="28"/>
                <w:szCs w:val="28"/>
              </w:rPr>
              <w:t>Наименование модулей и разделов</w:t>
            </w:r>
          </w:p>
        </w:tc>
        <w:tc>
          <w:tcPr>
            <w:tcW w:w="1418" w:type="dxa"/>
            <w:vMerge w:val="restart"/>
            <w:vAlign w:val="center"/>
          </w:tcPr>
          <w:p w:rsidR="0057045B" w:rsidRPr="00812BB7" w:rsidRDefault="0057045B" w:rsidP="0017359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12BB7">
              <w:rPr>
                <w:rFonts w:ascii="Times New Roman" w:hAnsi="Times New Roman"/>
                <w:bCs/>
                <w:sz w:val="28"/>
                <w:szCs w:val="28"/>
              </w:rPr>
              <w:t>Формируемые компетенции</w:t>
            </w:r>
          </w:p>
        </w:tc>
        <w:tc>
          <w:tcPr>
            <w:tcW w:w="4252" w:type="dxa"/>
            <w:gridSpan w:val="5"/>
            <w:vAlign w:val="center"/>
          </w:tcPr>
          <w:p w:rsidR="0057045B" w:rsidRPr="00812BB7" w:rsidRDefault="0057045B" w:rsidP="0017359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12BB7">
              <w:rPr>
                <w:rFonts w:ascii="Times New Roman" w:hAnsi="Times New Roman"/>
                <w:bCs/>
                <w:sz w:val="28"/>
                <w:szCs w:val="28"/>
              </w:rPr>
              <w:t>Виды учебной работы (в академ.часах)</w:t>
            </w:r>
          </w:p>
        </w:tc>
      </w:tr>
      <w:tr w:rsidR="0057045B" w:rsidRPr="00812BB7" w:rsidTr="0017359C">
        <w:tc>
          <w:tcPr>
            <w:tcW w:w="534" w:type="dxa"/>
            <w:vMerge/>
            <w:vAlign w:val="center"/>
          </w:tcPr>
          <w:p w:rsidR="0057045B" w:rsidRPr="00812BB7" w:rsidRDefault="0057045B" w:rsidP="0017359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  <w:vMerge/>
            <w:vAlign w:val="center"/>
          </w:tcPr>
          <w:p w:rsidR="0057045B" w:rsidRPr="00812BB7" w:rsidRDefault="0057045B" w:rsidP="0017359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57045B" w:rsidRPr="00812BB7" w:rsidRDefault="0057045B" w:rsidP="0017359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7045B" w:rsidRPr="00812BB7" w:rsidRDefault="0057045B" w:rsidP="0017359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12BB7">
              <w:rPr>
                <w:rFonts w:ascii="Times New Roman" w:hAnsi="Times New Roman"/>
                <w:bCs/>
                <w:sz w:val="28"/>
                <w:szCs w:val="28"/>
              </w:rPr>
              <w:t>Лекции</w:t>
            </w:r>
          </w:p>
        </w:tc>
        <w:tc>
          <w:tcPr>
            <w:tcW w:w="992" w:type="dxa"/>
            <w:vAlign w:val="center"/>
          </w:tcPr>
          <w:p w:rsidR="0057045B" w:rsidRPr="00812BB7" w:rsidRDefault="0057045B" w:rsidP="0017359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12BB7">
              <w:rPr>
                <w:rFonts w:ascii="Times New Roman" w:hAnsi="Times New Roman"/>
                <w:bCs/>
                <w:sz w:val="28"/>
                <w:szCs w:val="28"/>
              </w:rPr>
              <w:t>практ.зан.</w:t>
            </w:r>
          </w:p>
        </w:tc>
        <w:tc>
          <w:tcPr>
            <w:tcW w:w="726" w:type="dxa"/>
            <w:vAlign w:val="center"/>
          </w:tcPr>
          <w:p w:rsidR="0057045B" w:rsidRPr="00812BB7" w:rsidRDefault="0057045B" w:rsidP="0017359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12BB7">
              <w:rPr>
                <w:rFonts w:ascii="Times New Roman" w:hAnsi="Times New Roman"/>
                <w:bCs/>
                <w:sz w:val="28"/>
                <w:szCs w:val="28"/>
              </w:rPr>
              <w:t>сем.</w:t>
            </w:r>
          </w:p>
        </w:tc>
        <w:tc>
          <w:tcPr>
            <w:tcW w:w="992" w:type="dxa"/>
            <w:vAlign w:val="center"/>
          </w:tcPr>
          <w:p w:rsidR="0057045B" w:rsidRPr="00812BB7" w:rsidRDefault="0057045B" w:rsidP="0017359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12BB7">
              <w:rPr>
                <w:rFonts w:ascii="Times New Roman" w:hAnsi="Times New Roman"/>
                <w:bCs/>
                <w:sz w:val="28"/>
                <w:szCs w:val="28"/>
              </w:rPr>
              <w:t>сам.раб.</w:t>
            </w:r>
          </w:p>
        </w:tc>
        <w:tc>
          <w:tcPr>
            <w:tcW w:w="692" w:type="dxa"/>
            <w:vAlign w:val="center"/>
          </w:tcPr>
          <w:p w:rsidR="0057045B" w:rsidRPr="00812BB7" w:rsidRDefault="0057045B" w:rsidP="0017359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12BB7">
              <w:rPr>
                <w:rFonts w:ascii="Times New Roman" w:hAnsi="Times New Roman"/>
                <w:bCs/>
                <w:sz w:val="28"/>
                <w:szCs w:val="28"/>
              </w:rPr>
              <w:t>всего</w:t>
            </w:r>
          </w:p>
        </w:tc>
      </w:tr>
      <w:tr w:rsidR="0057045B" w:rsidRPr="00812BB7" w:rsidTr="0017359C">
        <w:tc>
          <w:tcPr>
            <w:tcW w:w="9889" w:type="dxa"/>
            <w:gridSpan w:val="8"/>
            <w:vAlign w:val="center"/>
          </w:tcPr>
          <w:p w:rsidR="0057045B" w:rsidRPr="00812BB7" w:rsidRDefault="0057045B" w:rsidP="001735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BB7">
              <w:rPr>
                <w:rFonts w:ascii="Times New Roman" w:hAnsi="Times New Roman"/>
                <w:sz w:val="28"/>
                <w:szCs w:val="28"/>
              </w:rPr>
              <w:t>3-й семестр, 4-й семестр</w:t>
            </w:r>
          </w:p>
        </w:tc>
      </w:tr>
      <w:tr w:rsidR="0057045B" w:rsidRPr="00812BB7" w:rsidTr="0017359C">
        <w:tc>
          <w:tcPr>
            <w:tcW w:w="534" w:type="dxa"/>
            <w:vAlign w:val="center"/>
          </w:tcPr>
          <w:p w:rsidR="0057045B" w:rsidRPr="00812BB7" w:rsidRDefault="0057045B" w:rsidP="0017359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12BB7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3685" w:type="dxa"/>
            <w:vAlign w:val="center"/>
          </w:tcPr>
          <w:p w:rsidR="0057045B" w:rsidRPr="00812BB7" w:rsidRDefault="0057045B" w:rsidP="0017359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12BB7">
              <w:rPr>
                <w:rFonts w:ascii="Times New Roman" w:hAnsi="Times New Roman"/>
                <w:bCs/>
                <w:sz w:val="28"/>
                <w:szCs w:val="28"/>
              </w:rPr>
              <w:t>Философские проблемы психиатрии</w:t>
            </w:r>
          </w:p>
        </w:tc>
        <w:tc>
          <w:tcPr>
            <w:tcW w:w="1418" w:type="dxa"/>
            <w:vAlign w:val="center"/>
          </w:tcPr>
          <w:p w:rsidR="0057045B" w:rsidRPr="00812BB7" w:rsidRDefault="0057045B" w:rsidP="0017359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12BB7">
              <w:rPr>
                <w:rFonts w:ascii="Times New Roman" w:hAnsi="Times New Roman"/>
                <w:bCs/>
                <w:sz w:val="28"/>
                <w:szCs w:val="28"/>
              </w:rPr>
              <w:t xml:space="preserve">УК-1,2,ПК-9 </w:t>
            </w:r>
          </w:p>
        </w:tc>
        <w:tc>
          <w:tcPr>
            <w:tcW w:w="850" w:type="dxa"/>
            <w:vAlign w:val="center"/>
          </w:tcPr>
          <w:p w:rsidR="0057045B" w:rsidRPr="00812BB7" w:rsidRDefault="0057045B" w:rsidP="001735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BB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57045B" w:rsidRPr="00812BB7" w:rsidRDefault="0057045B" w:rsidP="001735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BB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26" w:type="dxa"/>
            <w:vAlign w:val="center"/>
          </w:tcPr>
          <w:p w:rsidR="0057045B" w:rsidRPr="00812BB7" w:rsidRDefault="0057045B" w:rsidP="001735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BB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57045B" w:rsidRPr="00812BB7" w:rsidRDefault="0057045B" w:rsidP="001735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BB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92" w:type="dxa"/>
            <w:vAlign w:val="center"/>
          </w:tcPr>
          <w:p w:rsidR="0057045B" w:rsidRPr="00812BB7" w:rsidRDefault="0057045B" w:rsidP="001735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BB7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57045B" w:rsidRPr="00812BB7" w:rsidTr="0017359C">
        <w:tc>
          <w:tcPr>
            <w:tcW w:w="534" w:type="dxa"/>
            <w:vAlign w:val="center"/>
          </w:tcPr>
          <w:p w:rsidR="0057045B" w:rsidRPr="00812BB7" w:rsidRDefault="0057045B" w:rsidP="0017359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12BB7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3685" w:type="dxa"/>
            <w:vAlign w:val="center"/>
          </w:tcPr>
          <w:p w:rsidR="0057045B" w:rsidRPr="00812BB7" w:rsidRDefault="0057045B" w:rsidP="0017359C">
            <w:pPr>
              <w:rPr>
                <w:rFonts w:ascii="Times New Roman" w:hAnsi="Times New Roman"/>
                <w:sz w:val="28"/>
                <w:szCs w:val="28"/>
              </w:rPr>
            </w:pPr>
            <w:r w:rsidRPr="00812BB7">
              <w:rPr>
                <w:rFonts w:ascii="Times New Roman" w:hAnsi="Times New Roman"/>
                <w:sz w:val="28"/>
                <w:szCs w:val="28"/>
              </w:rPr>
              <w:t>Профессиональная этика</w:t>
            </w:r>
          </w:p>
        </w:tc>
        <w:tc>
          <w:tcPr>
            <w:tcW w:w="1418" w:type="dxa"/>
            <w:vAlign w:val="center"/>
          </w:tcPr>
          <w:p w:rsidR="0057045B" w:rsidRPr="00812BB7" w:rsidRDefault="0057045B" w:rsidP="0017359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12BB7">
              <w:rPr>
                <w:rFonts w:ascii="Times New Roman" w:hAnsi="Times New Roman"/>
                <w:bCs/>
                <w:sz w:val="28"/>
                <w:szCs w:val="28"/>
              </w:rPr>
              <w:t xml:space="preserve">УК-1,2,ПК-9 </w:t>
            </w:r>
          </w:p>
        </w:tc>
        <w:tc>
          <w:tcPr>
            <w:tcW w:w="850" w:type="dxa"/>
            <w:vAlign w:val="center"/>
          </w:tcPr>
          <w:p w:rsidR="0057045B" w:rsidRPr="00812BB7" w:rsidRDefault="0057045B" w:rsidP="001735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BB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57045B" w:rsidRPr="00812BB7" w:rsidRDefault="0057045B" w:rsidP="001735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BB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26" w:type="dxa"/>
            <w:vAlign w:val="center"/>
          </w:tcPr>
          <w:p w:rsidR="0057045B" w:rsidRPr="00812BB7" w:rsidRDefault="0057045B" w:rsidP="001735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BB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vAlign w:val="center"/>
          </w:tcPr>
          <w:p w:rsidR="0057045B" w:rsidRPr="00812BB7" w:rsidRDefault="0057045B" w:rsidP="001735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BB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92" w:type="dxa"/>
            <w:vAlign w:val="center"/>
          </w:tcPr>
          <w:p w:rsidR="0057045B" w:rsidRPr="00812BB7" w:rsidRDefault="0057045B" w:rsidP="001735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BB7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</w:tr>
      <w:tr w:rsidR="0057045B" w:rsidRPr="00812BB7" w:rsidTr="0017359C">
        <w:tc>
          <w:tcPr>
            <w:tcW w:w="534" w:type="dxa"/>
            <w:vAlign w:val="center"/>
          </w:tcPr>
          <w:p w:rsidR="0057045B" w:rsidRPr="00812BB7" w:rsidRDefault="0057045B" w:rsidP="0017359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57045B" w:rsidRPr="00812BB7" w:rsidRDefault="0057045B" w:rsidP="0017359C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812BB7">
              <w:rPr>
                <w:rFonts w:ascii="Times New Roman" w:hAnsi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57045B" w:rsidRPr="00812BB7" w:rsidRDefault="0057045B" w:rsidP="0017359C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7045B" w:rsidRPr="00812BB7" w:rsidRDefault="0057045B" w:rsidP="001735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BB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57045B" w:rsidRPr="00812BB7" w:rsidRDefault="0057045B" w:rsidP="001735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BB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26" w:type="dxa"/>
            <w:vAlign w:val="center"/>
          </w:tcPr>
          <w:p w:rsidR="0057045B" w:rsidRPr="00812BB7" w:rsidRDefault="0057045B" w:rsidP="001735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BB7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  <w:vAlign w:val="center"/>
          </w:tcPr>
          <w:p w:rsidR="0057045B" w:rsidRPr="00812BB7" w:rsidRDefault="0057045B" w:rsidP="001735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BB7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692" w:type="dxa"/>
            <w:vAlign w:val="center"/>
          </w:tcPr>
          <w:p w:rsidR="0057045B" w:rsidRPr="00812BB7" w:rsidRDefault="0057045B" w:rsidP="001735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BB7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</w:tbl>
    <w:p w:rsidR="0057045B" w:rsidRDefault="0057045B"/>
    <w:sectPr w:rsidR="0057045B" w:rsidSect="005B5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E0B43"/>
    <w:multiLevelType w:val="hybridMultilevel"/>
    <w:tmpl w:val="3B1CF16E"/>
    <w:lvl w:ilvl="0" w:tplc="DCC61F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F675E2"/>
    <w:multiLevelType w:val="hybridMultilevel"/>
    <w:tmpl w:val="72F81F9C"/>
    <w:lvl w:ilvl="0" w:tplc="DD7430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8082AB6"/>
    <w:multiLevelType w:val="hybridMultilevel"/>
    <w:tmpl w:val="9CCA5F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122E"/>
    <w:rsid w:val="0008788D"/>
    <w:rsid w:val="0017359C"/>
    <w:rsid w:val="001866FF"/>
    <w:rsid w:val="0057045B"/>
    <w:rsid w:val="0057122E"/>
    <w:rsid w:val="005A076E"/>
    <w:rsid w:val="005B58F3"/>
    <w:rsid w:val="00641289"/>
    <w:rsid w:val="007B3894"/>
    <w:rsid w:val="00812BB7"/>
    <w:rsid w:val="009C1CD0"/>
    <w:rsid w:val="00AE3A95"/>
    <w:rsid w:val="00F40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CD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C1CD0"/>
    <w:pPr>
      <w:widowControl w:val="0"/>
      <w:spacing w:after="200" w:line="276" w:lineRule="auto"/>
      <w:ind w:left="720"/>
    </w:pPr>
    <w:rPr>
      <w:rFonts w:cs="Courier New"/>
      <w:color w:val="000000"/>
      <w:lang w:eastAsia="ru-RU"/>
    </w:rPr>
  </w:style>
  <w:style w:type="paragraph" w:customStyle="1" w:styleId="2">
    <w:name w:val="Абзац списка2"/>
    <w:basedOn w:val="Normal"/>
    <w:uiPriority w:val="99"/>
    <w:rsid w:val="009C1CD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320</Words>
  <Characters>1829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Григорий</cp:lastModifiedBy>
  <cp:revision>4</cp:revision>
  <dcterms:created xsi:type="dcterms:W3CDTF">2016-04-01T13:42:00Z</dcterms:created>
  <dcterms:modified xsi:type="dcterms:W3CDTF">2016-04-01T20:38:00Z</dcterms:modified>
</cp:coreProperties>
</file>