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7FB" w:rsidRPr="006F3E0A" w:rsidRDefault="007647FB" w:rsidP="007E79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3E0A">
        <w:rPr>
          <w:rFonts w:ascii="Times New Roman" w:hAnsi="Times New Roman"/>
          <w:b/>
          <w:sz w:val="28"/>
          <w:szCs w:val="28"/>
        </w:rPr>
        <w:t>Аннотация рабочей программы «Основы психологии и психотерапии»</w:t>
      </w:r>
    </w:p>
    <w:p w:rsidR="007647FB" w:rsidRPr="006F3E0A" w:rsidRDefault="007647FB" w:rsidP="007E7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E0A">
        <w:rPr>
          <w:rFonts w:ascii="Times New Roman" w:hAnsi="Times New Roman"/>
          <w:sz w:val="28"/>
          <w:szCs w:val="28"/>
        </w:rPr>
        <w:t xml:space="preserve">основной профессиональной образовательной программы </w:t>
      </w:r>
    </w:p>
    <w:p w:rsidR="007647FB" w:rsidRPr="006F3E0A" w:rsidRDefault="007647FB" w:rsidP="007E7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E0A">
        <w:rPr>
          <w:rFonts w:ascii="Times New Roman" w:hAnsi="Times New Roman"/>
          <w:sz w:val="28"/>
          <w:szCs w:val="28"/>
        </w:rPr>
        <w:t xml:space="preserve">высшего образования программы ординатуры по специальности </w:t>
      </w:r>
    </w:p>
    <w:p w:rsidR="007647FB" w:rsidRPr="006F3E0A" w:rsidRDefault="007647FB" w:rsidP="007E7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E0A">
        <w:rPr>
          <w:rFonts w:ascii="Times New Roman" w:hAnsi="Times New Roman"/>
          <w:sz w:val="28"/>
          <w:szCs w:val="28"/>
        </w:rPr>
        <w:t>31.08.20  «Психиатрия»</w:t>
      </w:r>
    </w:p>
    <w:p w:rsidR="007647FB" w:rsidRPr="006F3E0A" w:rsidRDefault="007647FB" w:rsidP="007E7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47FB" w:rsidRPr="006F3E0A" w:rsidRDefault="007647FB" w:rsidP="007E7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E0A">
        <w:rPr>
          <w:rFonts w:ascii="Times New Roman" w:hAnsi="Times New Roman"/>
          <w:b/>
          <w:sz w:val="28"/>
          <w:szCs w:val="28"/>
        </w:rPr>
        <w:t>Форма обучения</w:t>
      </w:r>
      <w:r w:rsidRPr="006F3E0A">
        <w:rPr>
          <w:rFonts w:ascii="Times New Roman" w:hAnsi="Times New Roman"/>
          <w:sz w:val="28"/>
          <w:szCs w:val="28"/>
        </w:rPr>
        <w:t>: очная</w:t>
      </w:r>
    </w:p>
    <w:p w:rsidR="007647FB" w:rsidRPr="006F3E0A" w:rsidRDefault="007647FB" w:rsidP="007E7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E0A">
        <w:rPr>
          <w:rFonts w:ascii="Times New Roman" w:hAnsi="Times New Roman"/>
          <w:b/>
          <w:sz w:val="28"/>
          <w:szCs w:val="28"/>
        </w:rPr>
        <w:t>Квалификация выпускника</w:t>
      </w:r>
      <w:r w:rsidRPr="006F3E0A">
        <w:rPr>
          <w:rFonts w:ascii="Times New Roman" w:hAnsi="Times New Roman"/>
          <w:sz w:val="28"/>
          <w:szCs w:val="28"/>
        </w:rPr>
        <w:t>: врач-психиатр</w:t>
      </w:r>
    </w:p>
    <w:p w:rsidR="007647FB" w:rsidRPr="006F3E0A" w:rsidRDefault="007647FB" w:rsidP="007E79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3E0A">
        <w:rPr>
          <w:rFonts w:ascii="Times New Roman" w:hAnsi="Times New Roman"/>
          <w:b/>
          <w:sz w:val="28"/>
          <w:szCs w:val="28"/>
        </w:rPr>
        <w:t>Курс:</w:t>
      </w:r>
    </w:p>
    <w:p w:rsidR="007647FB" w:rsidRPr="006F3E0A" w:rsidRDefault="007647FB" w:rsidP="007E7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E0A">
        <w:rPr>
          <w:rFonts w:ascii="Times New Roman" w:hAnsi="Times New Roman"/>
          <w:sz w:val="28"/>
          <w:szCs w:val="28"/>
        </w:rPr>
        <w:t xml:space="preserve">Объем в часах                                     </w:t>
      </w:r>
      <w:r>
        <w:rPr>
          <w:rFonts w:ascii="Times New Roman" w:hAnsi="Times New Roman"/>
          <w:sz w:val="28"/>
          <w:szCs w:val="28"/>
        </w:rPr>
        <w:t>72</w:t>
      </w:r>
    </w:p>
    <w:p w:rsidR="007647FB" w:rsidRPr="006F3E0A" w:rsidRDefault="007647FB" w:rsidP="007E7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E0A">
        <w:rPr>
          <w:rFonts w:ascii="Times New Roman" w:hAnsi="Times New Roman"/>
          <w:sz w:val="28"/>
          <w:szCs w:val="28"/>
        </w:rPr>
        <w:t>В том числе аудиторных                   48</w:t>
      </w:r>
    </w:p>
    <w:p w:rsidR="007647FB" w:rsidRPr="006F3E0A" w:rsidRDefault="007647FB" w:rsidP="007E7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E0A">
        <w:rPr>
          <w:rFonts w:ascii="Times New Roman" w:hAnsi="Times New Roman"/>
          <w:sz w:val="28"/>
          <w:szCs w:val="28"/>
        </w:rPr>
        <w:t xml:space="preserve">                      Самостоятельных         24</w:t>
      </w:r>
    </w:p>
    <w:p w:rsidR="007647FB" w:rsidRPr="006F3E0A" w:rsidRDefault="007647FB" w:rsidP="007E7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E0A">
        <w:rPr>
          <w:rFonts w:ascii="Times New Roman" w:hAnsi="Times New Roman"/>
          <w:sz w:val="28"/>
          <w:szCs w:val="28"/>
        </w:rPr>
        <w:t xml:space="preserve">Общая трудоемкость дисциплины:  </w:t>
      </w:r>
      <w:r>
        <w:rPr>
          <w:rFonts w:ascii="Times New Roman" w:hAnsi="Times New Roman"/>
          <w:sz w:val="28"/>
          <w:szCs w:val="28"/>
        </w:rPr>
        <w:t>2</w:t>
      </w:r>
      <w:r w:rsidRPr="006F3E0A">
        <w:rPr>
          <w:rFonts w:ascii="Times New Roman" w:hAnsi="Times New Roman"/>
          <w:sz w:val="28"/>
          <w:szCs w:val="28"/>
        </w:rPr>
        <w:t xml:space="preserve"> ЗЕ</w:t>
      </w:r>
    </w:p>
    <w:p w:rsidR="007647FB" w:rsidRPr="006F3E0A" w:rsidRDefault="007647FB" w:rsidP="007E7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E0A">
        <w:rPr>
          <w:rFonts w:ascii="Times New Roman" w:hAnsi="Times New Roman"/>
          <w:b/>
          <w:sz w:val="28"/>
          <w:szCs w:val="28"/>
        </w:rPr>
        <w:t>Форма контроля</w:t>
      </w:r>
      <w:r w:rsidRPr="006F3E0A">
        <w:rPr>
          <w:rFonts w:ascii="Times New Roman" w:hAnsi="Times New Roman"/>
          <w:sz w:val="28"/>
          <w:szCs w:val="28"/>
        </w:rPr>
        <w:t>: зачет</w:t>
      </w:r>
    </w:p>
    <w:p w:rsidR="007647FB" w:rsidRPr="006F3E0A" w:rsidRDefault="007647FB" w:rsidP="007E79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3E0A">
        <w:rPr>
          <w:rFonts w:ascii="Times New Roman" w:hAnsi="Times New Roman"/>
          <w:b/>
          <w:sz w:val="28"/>
          <w:szCs w:val="28"/>
        </w:rPr>
        <w:t>Цель дисциплины</w:t>
      </w:r>
    </w:p>
    <w:p w:rsidR="007647FB" w:rsidRPr="006F3E0A" w:rsidRDefault="007647FB" w:rsidP="007E7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E0A">
        <w:rPr>
          <w:rFonts w:ascii="Times New Roman" w:hAnsi="Times New Roman"/>
          <w:sz w:val="28"/>
          <w:szCs w:val="28"/>
        </w:rPr>
        <w:t>совершенствование знаний механизмов возникновения психических расстройств и типов реакции на них, совершенствование умения психологически правильного ведения диагностической и терапевтической беседы и психически больным и его родственниками, совершенствование навыков выявления психологических проблем и их коррекции.</w:t>
      </w:r>
    </w:p>
    <w:p w:rsidR="007647FB" w:rsidRPr="006F3E0A" w:rsidRDefault="007647FB" w:rsidP="007E79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3E0A">
        <w:rPr>
          <w:rFonts w:ascii="Times New Roman" w:hAnsi="Times New Roman"/>
          <w:b/>
          <w:sz w:val="28"/>
          <w:szCs w:val="28"/>
        </w:rPr>
        <w:t>Задачи дисциплины</w:t>
      </w:r>
    </w:p>
    <w:p w:rsidR="007647FB" w:rsidRPr="006F3E0A" w:rsidRDefault="007647FB" w:rsidP="007E7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E0A">
        <w:rPr>
          <w:rFonts w:ascii="Times New Roman" w:hAnsi="Times New Roman"/>
          <w:sz w:val="28"/>
          <w:szCs w:val="28"/>
        </w:rPr>
        <w:t>Знать:</w:t>
      </w:r>
    </w:p>
    <w:p w:rsidR="007647FB" w:rsidRPr="006F3E0A" w:rsidRDefault="007647FB" w:rsidP="007E7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E0A">
        <w:rPr>
          <w:rFonts w:ascii="Times New Roman" w:hAnsi="Times New Roman"/>
          <w:sz w:val="28"/>
          <w:szCs w:val="28"/>
        </w:rPr>
        <w:t>Личностные методики, методики для исследования мышления, памяти, нейрокогнитивные тесты. Основы когнитивно-поведенческой психотерапии.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3E0A">
        <w:rPr>
          <w:rFonts w:ascii="Times New Roman" w:hAnsi="Times New Roman"/>
          <w:sz w:val="28"/>
          <w:szCs w:val="28"/>
        </w:rPr>
        <w:t>Основы семейной психотерапии. Основы поддерживающей психотерапии. Основные понятия психоанализа и теория психоаналитической психотерапии. Основы техники психоаналитической психотерапии.</w:t>
      </w:r>
    </w:p>
    <w:p w:rsidR="007647FB" w:rsidRPr="006F3E0A" w:rsidRDefault="007647FB" w:rsidP="007E7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E0A">
        <w:rPr>
          <w:rFonts w:ascii="Times New Roman" w:hAnsi="Times New Roman"/>
          <w:sz w:val="28"/>
          <w:szCs w:val="28"/>
        </w:rPr>
        <w:t>Уметь:</w:t>
      </w:r>
    </w:p>
    <w:p w:rsidR="007647FB" w:rsidRPr="006F3E0A" w:rsidRDefault="007647FB" w:rsidP="007E79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E0A">
        <w:rPr>
          <w:rFonts w:ascii="Times New Roman" w:hAnsi="Times New Roman" w:cs="Times New Roman"/>
          <w:sz w:val="28"/>
          <w:szCs w:val="28"/>
        </w:rPr>
        <w:t>Проводить клиническую интерпретацию</w:t>
      </w:r>
      <w:r w:rsidRPr="006F3E0A">
        <w:rPr>
          <w:rFonts w:ascii="Times New Roman" w:hAnsi="Times New Roman" w:cs="Times New Roman"/>
          <w:color w:val="auto"/>
          <w:sz w:val="28"/>
          <w:szCs w:val="28"/>
        </w:rPr>
        <w:t xml:space="preserve"> психологических тестов и методик. </w:t>
      </w:r>
    </w:p>
    <w:p w:rsidR="007647FB" w:rsidRPr="006F3E0A" w:rsidRDefault="007647FB" w:rsidP="007E798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E0A">
        <w:rPr>
          <w:rFonts w:ascii="Times New Roman" w:hAnsi="Times New Roman" w:cs="Times New Roman"/>
          <w:sz w:val="28"/>
          <w:szCs w:val="28"/>
        </w:rPr>
        <w:t xml:space="preserve">Владеть: </w:t>
      </w:r>
    </w:p>
    <w:p w:rsidR="007647FB" w:rsidRPr="006F3E0A" w:rsidRDefault="007647FB" w:rsidP="007E7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E0A">
        <w:rPr>
          <w:rFonts w:ascii="Times New Roman" w:hAnsi="Times New Roman"/>
          <w:sz w:val="28"/>
          <w:szCs w:val="28"/>
        </w:rPr>
        <w:t>1. Методом диагностической беседы с больными и их родственниками.</w:t>
      </w:r>
    </w:p>
    <w:p w:rsidR="007647FB" w:rsidRPr="006F3E0A" w:rsidRDefault="007647FB" w:rsidP="007E7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E0A">
        <w:rPr>
          <w:rFonts w:ascii="Times New Roman" w:hAnsi="Times New Roman"/>
          <w:sz w:val="28"/>
          <w:szCs w:val="28"/>
        </w:rPr>
        <w:t>2. Методом коррекционной беседы с больными и их родственниками.</w:t>
      </w:r>
    </w:p>
    <w:p w:rsidR="007647FB" w:rsidRPr="006F3E0A" w:rsidRDefault="007647FB" w:rsidP="007E7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E0A">
        <w:rPr>
          <w:rFonts w:ascii="Times New Roman" w:hAnsi="Times New Roman"/>
          <w:sz w:val="28"/>
          <w:szCs w:val="28"/>
        </w:rPr>
        <w:t>3. Методами проведения психологических тестов.</w:t>
      </w:r>
    </w:p>
    <w:p w:rsidR="007647FB" w:rsidRPr="006F3E0A" w:rsidRDefault="007647FB" w:rsidP="007E79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3E0A">
        <w:rPr>
          <w:rFonts w:ascii="Times New Roman" w:hAnsi="Times New Roman"/>
          <w:b/>
          <w:sz w:val="28"/>
          <w:szCs w:val="28"/>
        </w:rPr>
        <w:t>Место дисциплины в структуре образовательной программы</w:t>
      </w:r>
    </w:p>
    <w:p w:rsidR="007647FB" w:rsidRPr="006F3E0A" w:rsidRDefault="007647FB" w:rsidP="007E7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E0A">
        <w:rPr>
          <w:rFonts w:ascii="Times New Roman" w:hAnsi="Times New Roman"/>
          <w:sz w:val="28"/>
          <w:szCs w:val="28"/>
        </w:rPr>
        <w:t>Дисциплина относится к разделу вариативный модуль (дисциплины по выбору)</w:t>
      </w:r>
    </w:p>
    <w:p w:rsidR="007647FB" w:rsidRPr="006F3E0A" w:rsidRDefault="007647FB" w:rsidP="007E7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E0A">
        <w:rPr>
          <w:rFonts w:ascii="Times New Roman" w:hAnsi="Times New Roman"/>
          <w:b/>
          <w:sz w:val="28"/>
          <w:szCs w:val="28"/>
        </w:rPr>
        <w:t>Требования к результатам освоения дисциплины</w:t>
      </w:r>
      <w:r w:rsidRPr="006F3E0A">
        <w:rPr>
          <w:rFonts w:ascii="Times New Roman" w:hAnsi="Times New Roman"/>
          <w:sz w:val="28"/>
          <w:szCs w:val="28"/>
        </w:rPr>
        <w:t>:</w:t>
      </w:r>
    </w:p>
    <w:p w:rsidR="007647FB" w:rsidRPr="006F3E0A" w:rsidRDefault="007647FB" w:rsidP="007E7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E0A">
        <w:rPr>
          <w:rFonts w:ascii="Times New Roman" w:hAnsi="Times New Roman"/>
          <w:sz w:val="28"/>
          <w:szCs w:val="28"/>
        </w:rPr>
        <w:t>Изучение дисциплины направлено на формирование у обучающихся следующих универсальных (УК) и профессиональных (ПК) компетенций:</w:t>
      </w:r>
    </w:p>
    <w:p w:rsidR="007647FB" w:rsidRPr="006F3E0A" w:rsidRDefault="007647FB" w:rsidP="007E7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E0A">
        <w:rPr>
          <w:rFonts w:ascii="Times New Roman" w:hAnsi="Times New Roman"/>
          <w:sz w:val="28"/>
          <w:szCs w:val="28"/>
        </w:rPr>
        <w:t>готовность к абстрактному мышлению, анализу, синтезу (УК-1);</w:t>
      </w:r>
    </w:p>
    <w:p w:rsidR="007647FB" w:rsidRPr="006F3E0A" w:rsidRDefault="007647FB" w:rsidP="007E7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E0A">
        <w:rPr>
          <w:rFonts w:ascii="Times New Roman" w:hAnsi="Times New Roman"/>
          <w:sz w:val="28"/>
          <w:szCs w:val="28"/>
        </w:rPr>
        <w:t>готовность к управлению коллективом, толерантно воспринимать социальные, этнические, конфессиональные и культурные различия (УК-2);</w:t>
      </w:r>
    </w:p>
    <w:p w:rsidR="007647FB" w:rsidRPr="006F3E0A" w:rsidRDefault="007647FB" w:rsidP="007E7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E0A">
        <w:rPr>
          <w:rFonts w:ascii="Times New Roman" w:hAnsi="Times New Roman"/>
          <w:sz w:val="28"/>
          <w:szCs w:val="28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7647FB" w:rsidRPr="006F3E0A" w:rsidRDefault="007647FB" w:rsidP="007E7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E0A">
        <w:rPr>
          <w:rFonts w:ascii="Times New Roman" w:hAnsi="Times New Roman"/>
          <w:sz w:val="28"/>
          <w:szCs w:val="28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7647FB" w:rsidRPr="006F3E0A" w:rsidRDefault="007647FB" w:rsidP="007E7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E0A">
        <w:rPr>
          <w:rFonts w:ascii="Times New Roman" w:hAnsi="Times New Roman"/>
          <w:sz w:val="28"/>
          <w:szCs w:val="28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7647FB" w:rsidRPr="006F3E0A" w:rsidRDefault="007647FB" w:rsidP="007E7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E0A">
        <w:rPr>
          <w:rFonts w:ascii="Times New Roman" w:hAnsi="Times New Roman"/>
          <w:sz w:val="28"/>
          <w:szCs w:val="28"/>
        </w:rPr>
        <w:t>готовность к организации медицинской помощи при чрезвычайных ситуациях, в том числе медицинской эвакуации (ПК-12).</w:t>
      </w:r>
    </w:p>
    <w:p w:rsidR="007647FB" w:rsidRPr="006F3E0A" w:rsidRDefault="007647FB" w:rsidP="007E79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647FB" w:rsidRPr="006F3E0A" w:rsidRDefault="007647FB" w:rsidP="007E79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3E0A">
        <w:rPr>
          <w:rFonts w:ascii="Times New Roman" w:hAnsi="Times New Roman"/>
          <w:b/>
          <w:sz w:val="28"/>
          <w:szCs w:val="28"/>
        </w:rPr>
        <w:t>Разделы рабочей программы «Основы психологии и психотерапии».</w:t>
      </w:r>
    </w:p>
    <w:p w:rsidR="007647FB" w:rsidRPr="006F3E0A" w:rsidRDefault="007647FB" w:rsidP="007E79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685"/>
        <w:gridCol w:w="1418"/>
        <w:gridCol w:w="850"/>
        <w:gridCol w:w="992"/>
        <w:gridCol w:w="726"/>
        <w:gridCol w:w="992"/>
        <w:gridCol w:w="692"/>
      </w:tblGrid>
      <w:tr w:rsidR="007647FB" w:rsidRPr="00085CA3" w:rsidTr="0017359C">
        <w:tc>
          <w:tcPr>
            <w:tcW w:w="534" w:type="dxa"/>
            <w:vMerge w:val="restart"/>
            <w:vAlign w:val="center"/>
          </w:tcPr>
          <w:p w:rsidR="007647FB" w:rsidRPr="00085CA3" w:rsidRDefault="007647FB" w:rsidP="0017359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85CA3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3685" w:type="dxa"/>
            <w:vMerge w:val="restart"/>
            <w:vAlign w:val="center"/>
          </w:tcPr>
          <w:p w:rsidR="007647FB" w:rsidRPr="00085CA3" w:rsidRDefault="007647FB" w:rsidP="0017359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85CA3">
              <w:rPr>
                <w:rFonts w:ascii="Times New Roman" w:hAnsi="Times New Roman"/>
                <w:sz w:val="28"/>
                <w:szCs w:val="28"/>
              </w:rPr>
              <w:t>Наименование модулей и разделов</w:t>
            </w:r>
          </w:p>
        </w:tc>
        <w:tc>
          <w:tcPr>
            <w:tcW w:w="1418" w:type="dxa"/>
            <w:vMerge w:val="restart"/>
            <w:vAlign w:val="center"/>
          </w:tcPr>
          <w:p w:rsidR="007647FB" w:rsidRPr="00085CA3" w:rsidRDefault="007647FB" w:rsidP="0017359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85CA3">
              <w:rPr>
                <w:rFonts w:ascii="Times New Roman" w:hAnsi="Times New Roman"/>
                <w:bCs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252" w:type="dxa"/>
            <w:gridSpan w:val="5"/>
            <w:vAlign w:val="center"/>
          </w:tcPr>
          <w:p w:rsidR="007647FB" w:rsidRPr="00085CA3" w:rsidRDefault="007647FB" w:rsidP="0017359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85CA3">
              <w:rPr>
                <w:rFonts w:ascii="Times New Roman" w:hAnsi="Times New Roman"/>
                <w:bCs/>
                <w:sz w:val="28"/>
                <w:szCs w:val="28"/>
              </w:rPr>
              <w:t>Виды учебной работы (в академ.часах)</w:t>
            </w:r>
          </w:p>
        </w:tc>
      </w:tr>
      <w:tr w:rsidR="007647FB" w:rsidRPr="00085CA3" w:rsidTr="0017359C">
        <w:tc>
          <w:tcPr>
            <w:tcW w:w="534" w:type="dxa"/>
            <w:vMerge/>
            <w:vAlign w:val="center"/>
          </w:tcPr>
          <w:p w:rsidR="007647FB" w:rsidRPr="00085CA3" w:rsidRDefault="007647FB" w:rsidP="0017359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7647FB" w:rsidRPr="00085CA3" w:rsidRDefault="007647FB" w:rsidP="0017359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647FB" w:rsidRPr="00085CA3" w:rsidRDefault="007647FB" w:rsidP="0017359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47FB" w:rsidRPr="00085CA3" w:rsidRDefault="007647FB" w:rsidP="0017359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85CA3">
              <w:rPr>
                <w:rFonts w:ascii="Times New Roman" w:hAnsi="Times New Roman"/>
                <w:bCs/>
                <w:sz w:val="28"/>
                <w:szCs w:val="28"/>
              </w:rPr>
              <w:t>лекции</w:t>
            </w:r>
          </w:p>
        </w:tc>
        <w:tc>
          <w:tcPr>
            <w:tcW w:w="992" w:type="dxa"/>
            <w:vAlign w:val="center"/>
          </w:tcPr>
          <w:p w:rsidR="007647FB" w:rsidRPr="00085CA3" w:rsidRDefault="007647FB" w:rsidP="0017359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85CA3">
              <w:rPr>
                <w:rFonts w:ascii="Times New Roman" w:hAnsi="Times New Roman"/>
                <w:bCs/>
                <w:sz w:val="28"/>
                <w:szCs w:val="28"/>
              </w:rPr>
              <w:t>практ.зан.</w:t>
            </w:r>
          </w:p>
        </w:tc>
        <w:tc>
          <w:tcPr>
            <w:tcW w:w="726" w:type="dxa"/>
            <w:vAlign w:val="center"/>
          </w:tcPr>
          <w:p w:rsidR="007647FB" w:rsidRPr="00085CA3" w:rsidRDefault="007647FB" w:rsidP="0017359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85CA3">
              <w:rPr>
                <w:rFonts w:ascii="Times New Roman" w:hAnsi="Times New Roman"/>
                <w:bCs/>
                <w:sz w:val="28"/>
                <w:szCs w:val="28"/>
              </w:rPr>
              <w:t>сем.</w:t>
            </w:r>
          </w:p>
        </w:tc>
        <w:tc>
          <w:tcPr>
            <w:tcW w:w="992" w:type="dxa"/>
            <w:vAlign w:val="center"/>
          </w:tcPr>
          <w:p w:rsidR="007647FB" w:rsidRPr="00085CA3" w:rsidRDefault="007647FB" w:rsidP="0017359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85CA3">
              <w:rPr>
                <w:rFonts w:ascii="Times New Roman" w:hAnsi="Times New Roman"/>
                <w:bCs/>
                <w:sz w:val="28"/>
                <w:szCs w:val="28"/>
              </w:rPr>
              <w:t>сам.раб.</w:t>
            </w:r>
          </w:p>
        </w:tc>
        <w:tc>
          <w:tcPr>
            <w:tcW w:w="692" w:type="dxa"/>
            <w:vAlign w:val="center"/>
          </w:tcPr>
          <w:p w:rsidR="007647FB" w:rsidRPr="00085CA3" w:rsidRDefault="007647FB" w:rsidP="0017359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85CA3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</w:tc>
      </w:tr>
      <w:tr w:rsidR="007647FB" w:rsidRPr="00085CA3" w:rsidTr="0017359C">
        <w:tc>
          <w:tcPr>
            <w:tcW w:w="9889" w:type="dxa"/>
            <w:gridSpan w:val="8"/>
            <w:vAlign w:val="center"/>
          </w:tcPr>
          <w:p w:rsidR="007647FB" w:rsidRPr="00085CA3" w:rsidRDefault="007647FB" w:rsidP="00173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CA3">
              <w:rPr>
                <w:rFonts w:ascii="Times New Roman" w:hAnsi="Times New Roman"/>
                <w:sz w:val="28"/>
                <w:szCs w:val="28"/>
              </w:rPr>
              <w:t>3-й семестр, 4-й семестр</w:t>
            </w:r>
          </w:p>
        </w:tc>
      </w:tr>
      <w:tr w:rsidR="007647FB" w:rsidRPr="00085CA3" w:rsidTr="0017359C">
        <w:tc>
          <w:tcPr>
            <w:tcW w:w="534" w:type="dxa"/>
            <w:vAlign w:val="center"/>
          </w:tcPr>
          <w:p w:rsidR="007647FB" w:rsidRPr="00085CA3" w:rsidRDefault="007647FB" w:rsidP="0017359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85CA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685" w:type="dxa"/>
            <w:vAlign w:val="center"/>
          </w:tcPr>
          <w:p w:rsidR="007647FB" w:rsidRPr="00085CA3" w:rsidRDefault="007647FB" w:rsidP="0017359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85CA3">
              <w:rPr>
                <w:rFonts w:ascii="Times New Roman" w:hAnsi="Times New Roman"/>
                <w:bCs/>
                <w:sz w:val="28"/>
                <w:szCs w:val="28"/>
              </w:rPr>
              <w:t>Основы психологии и психотерапии</w:t>
            </w:r>
          </w:p>
        </w:tc>
        <w:tc>
          <w:tcPr>
            <w:tcW w:w="1418" w:type="dxa"/>
            <w:vAlign w:val="center"/>
          </w:tcPr>
          <w:p w:rsidR="007647FB" w:rsidRPr="00085CA3" w:rsidRDefault="007647FB" w:rsidP="008E517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85CA3">
              <w:rPr>
                <w:rFonts w:ascii="Times New Roman" w:hAnsi="Times New Roman"/>
                <w:bCs/>
                <w:sz w:val="28"/>
                <w:szCs w:val="28"/>
              </w:rPr>
              <w:t xml:space="preserve">УК-1,2,ПК-9 </w:t>
            </w:r>
          </w:p>
        </w:tc>
        <w:tc>
          <w:tcPr>
            <w:tcW w:w="850" w:type="dxa"/>
            <w:vAlign w:val="center"/>
          </w:tcPr>
          <w:p w:rsidR="007647FB" w:rsidRPr="00085CA3" w:rsidRDefault="007647FB" w:rsidP="00173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CA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647FB" w:rsidRPr="00085CA3" w:rsidRDefault="007647FB" w:rsidP="00173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CA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6" w:type="dxa"/>
            <w:vAlign w:val="center"/>
          </w:tcPr>
          <w:p w:rsidR="007647FB" w:rsidRPr="00085CA3" w:rsidRDefault="007647FB" w:rsidP="00173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CA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7647FB" w:rsidRPr="00085CA3" w:rsidRDefault="007647FB" w:rsidP="00173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CA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92" w:type="dxa"/>
            <w:vAlign w:val="center"/>
          </w:tcPr>
          <w:p w:rsidR="007647FB" w:rsidRPr="00085CA3" w:rsidRDefault="007647FB" w:rsidP="00173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CA3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7647FB" w:rsidRPr="00085CA3" w:rsidTr="0017359C">
        <w:tc>
          <w:tcPr>
            <w:tcW w:w="534" w:type="dxa"/>
            <w:vAlign w:val="center"/>
          </w:tcPr>
          <w:p w:rsidR="007647FB" w:rsidRPr="00085CA3" w:rsidRDefault="007647FB" w:rsidP="0017359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85CA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685" w:type="dxa"/>
            <w:vAlign w:val="center"/>
          </w:tcPr>
          <w:p w:rsidR="007647FB" w:rsidRPr="00085CA3" w:rsidRDefault="007647FB" w:rsidP="00173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CA3">
              <w:rPr>
                <w:rFonts w:ascii="Times New Roman" w:hAnsi="Times New Roman"/>
                <w:sz w:val="28"/>
                <w:szCs w:val="28"/>
              </w:rPr>
              <w:t>Введение в клинический психоанализ</w:t>
            </w:r>
          </w:p>
        </w:tc>
        <w:tc>
          <w:tcPr>
            <w:tcW w:w="1418" w:type="dxa"/>
            <w:vAlign w:val="center"/>
          </w:tcPr>
          <w:p w:rsidR="007647FB" w:rsidRPr="00085CA3" w:rsidRDefault="007647FB" w:rsidP="008E517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85CA3">
              <w:rPr>
                <w:rFonts w:ascii="Times New Roman" w:hAnsi="Times New Roman"/>
                <w:bCs/>
                <w:sz w:val="28"/>
                <w:szCs w:val="28"/>
              </w:rPr>
              <w:t xml:space="preserve">УК-1,2,ПК-5 </w:t>
            </w:r>
          </w:p>
        </w:tc>
        <w:tc>
          <w:tcPr>
            <w:tcW w:w="850" w:type="dxa"/>
            <w:vAlign w:val="center"/>
          </w:tcPr>
          <w:p w:rsidR="007647FB" w:rsidRPr="00085CA3" w:rsidRDefault="007647FB" w:rsidP="00173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CA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647FB" w:rsidRPr="00085CA3" w:rsidRDefault="007647FB" w:rsidP="00173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CA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6" w:type="dxa"/>
            <w:vAlign w:val="center"/>
          </w:tcPr>
          <w:p w:rsidR="007647FB" w:rsidRPr="00085CA3" w:rsidRDefault="007647FB" w:rsidP="00173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CA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7647FB" w:rsidRPr="00085CA3" w:rsidRDefault="007647FB" w:rsidP="00173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CA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2" w:type="dxa"/>
            <w:vAlign w:val="center"/>
          </w:tcPr>
          <w:p w:rsidR="007647FB" w:rsidRPr="00085CA3" w:rsidRDefault="007647FB" w:rsidP="00173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CA3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7647FB" w:rsidRPr="00085CA3" w:rsidTr="0017359C">
        <w:tc>
          <w:tcPr>
            <w:tcW w:w="534" w:type="dxa"/>
            <w:vAlign w:val="center"/>
          </w:tcPr>
          <w:p w:rsidR="007647FB" w:rsidRPr="00085CA3" w:rsidRDefault="007647FB" w:rsidP="0017359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7647FB" w:rsidRPr="00085CA3" w:rsidRDefault="007647FB" w:rsidP="0017359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85CA3">
              <w:rPr>
                <w:rFonts w:ascii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7647FB" w:rsidRPr="00085CA3" w:rsidRDefault="007647FB" w:rsidP="0017359C">
            <w:pPr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47FB" w:rsidRPr="00085CA3" w:rsidRDefault="007647FB" w:rsidP="00173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CA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7647FB" w:rsidRPr="00085CA3" w:rsidRDefault="007647FB" w:rsidP="00173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CA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26" w:type="dxa"/>
            <w:vAlign w:val="center"/>
          </w:tcPr>
          <w:p w:rsidR="007647FB" w:rsidRPr="00085CA3" w:rsidRDefault="007647FB" w:rsidP="00173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CA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  <w:vAlign w:val="center"/>
          </w:tcPr>
          <w:p w:rsidR="007647FB" w:rsidRPr="00085CA3" w:rsidRDefault="007647FB" w:rsidP="00173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CA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92" w:type="dxa"/>
            <w:vAlign w:val="center"/>
          </w:tcPr>
          <w:p w:rsidR="007647FB" w:rsidRPr="00085CA3" w:rsidRDefault="007647FB" w:rsidP="00173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CA3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</w:tbl>
    <w:p w:rsidR="007647FB" w:rsidRPr="006F3E0A" w:rsidRDefault="007647FB" w:rsidP="007E7985">
      <w:pPr>
        <w:jc w:val="both"/>
        <w:rPr>
          <w:rFonts w:ascii="Times New Roman" w:hAnsi="Times New Roman"/>
          <w:b/>
          <w:sz w:val="28"/>
          <w:szCs w:val="28"/>
        </w:rPr>
      </w:pPr>
    </w:p>
    <w:p w:rsidR="007647FB" w:rsidRDefault="007647FB"/>
    <w:sectPr w:rsidR="007647FB" w:rsidSect="00A84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6C4EB8"/>
    <w:lvl w:ilvl="0">
      <w:numFmt w:val="bullet"/>
      <w:lvlText w:val="*"/>
      <w:lvlJc w:val="left"/>
    </w:lvl>
  </w:abstractNum>
  <w:abstractNum w:abstractNumId="1">
    <w:nsid w:val="22F675E2"/>
    <w:multiLevelType w:val="hybridMultilevel"/>
    <w:tmpl w:val="72F81F9C"/>
    <w:lvl w:ilvl="0" w:tplc="DD7430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88B"/>
    <w:rsid w:val="00085CA3"/>
    <w:rsid w:val="0008788D"/>
    <w:rsid w:val="0017359C"/>
    <w:rsid w:val="005A076E"/>
    <w:rsid w:val="0061588B"/>
    <w:rsid w:val="006F3E0A"/>
    <w:rsid w:val="007647FB"/>
    <w:rsid w:val="007E7985"/>
    <w:rsid w:val="008E517E"/>
    <w:rsid w:val="00A84D2D"/>
    <w:rsid w:val="00AE3A95"/>
    <w:rsid w:val="00AF5C25"/>
    <w:rsid w:val="00B21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98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E7985"/>
    <w:pPr>
      <w:widowControl w:val="0"/>
      <w:spacing w:after="200" w:line="276" w:lineRule="auto"/>
      <w:ind w:left="720"/>
    </w:pPr>
    <w:rPr>
      <w:rFonts w:cs="Courier New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438</Words>
  <Characters>2497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Григорий</cp:lastModifiedBy>
  <cp:revision>4</cp:revision>
  <dcterms:created xsi:type="dcterms:W3CDTF">2016-04-01T13:44:00Z</dcterms:created>
  <dcterms:modified xsi:type="dcterms:W3CDTF">2016-04-01T20:36:00Z</dcterms:modified>
</cp:coreProperties>
</file>