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FF" w:rsidRPr="00E843CB" w:rsidRDefault="00383DFF" w:rsidP="00A91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3CB">
        <w:rPr>
          <w:rFonts w:ascii="Times New Roman" w:hAnsi="Times New Roman"/>
          <w:b/>
          <w:sz w:val="24"/>
          <w:szCs w:val="24"/>
        </w:rPr>
        <w:t>Аннотация рабочей программы «</w:t>
      </w:r>
      <w:r>
        <w:rPr>
          <w:rFonts w:ascii="Times New Roman" w:hAnsi="Times New Roman"/>
          <w:b/>
          <w:sz w:val="24"/>
          <w:szCs w:val="24"/>
        </w:rPr>
        <w:t>ПСИХИАТРИЯ</w:t>
      </w:r>
      <w:r w:rsidRPr="00E843CB">
        <w:rPr>
          <w:rFonts w:ascii="Times New Roman" w:hAnsi="Times New Roman"/>
          <w:b/>
          <w:sz w:val="24"/>
          <w:szCs w:val="24"/>
        </w:rPr>
        <w:t>»</w:t>
      </w:r>
    </w:p>
    <w:p w:rsidR="00383DFF" w:rsidRPr="00E843CB" w:rsidRDefault="00383DFF" w:rsidP="00A91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3CB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3CB">
        <w:rPr>
          <w:rFonts w:ascii="Times New Roman" w:hAnsi="Times New Roman"/>
          <w:sz w:val="24"/>
          <w:szCs w:val="24"/>
        </w:rPr>
        <w:t xml:space="preserve">высшего образования программы ординатуры по специальности </w:t>
      </w:r>
    </w:p>
    <w:p w:rsidR="00383DFF" w:rsidRDefault="00383DFF" w:rsidP="00A91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3CB">
        <w:rPr>
          <w:rFonts w:ascii="Times New Roman" w:hAnsi="Times New Roman"/>
          <w:sz w:val="24"/>
          <w:szCs w:val="24"/>
        </w:rPr>
        <w:t>31.08.20  «Психиатрия»</w:t>
      </w:r>
    </w:p>
    <w:p w:rsidR="00383DFF" w:rsidRPr="00E843CB" w:rsidRDefault="00383DFF" w:rsidP="00A91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DFF" w:rsidRPr="00E843CB" w:rsidRDefault="00383DFF" w:rsidP="00A91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3CB">
        <w:rPr>
          <w:rFonts w:ascii="Times New Roman" w:hAnsi="Times New Roman"/>
          <w:b/>
          <w:sz w:val="24"/>
          <w:szCs w:val="24"/>
        </w:rPr>
        <w:t>Форма обучения</w:t>
      </w:r>
      <w:r w:rsidRPr="00E843CB">
        <w:rPr>
          <w:rFonts w:ascii="Times New Roman" w:hAnsi="Times New Roman"/>
          <w:sz w:val="24"/>
          <w:szCs w:val="24"/>
        </w:rPr>
        <w:t>: очная</w:t>
      </w:r>
    </w:p>
    <w:p w:rsidR="00383DFF" w:rsidRPr="00E843CB" w:rsidRDefault="00383DFF" w:rsidP="00A91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3CB">
        <w:rPr>
          <w:rFonts w:ascii="Times New Roman" w:hAnsi="Times New Roman"/>
          <w:b/>
          <w:sz w:val="24"/>
          <w:szCs w:val="24"/>
        </w:rPr>
        <w:t>Квалификация выпускника</w:t>
      </w:r>
      <w:r w:rsidRPr="00E843CB">
        <w:rPr>
          <w:rFonts w:ascii="Times New Roman" w:hAnsi="Times New Roman"/>
          <w:sz w:val="24"/>
          <w:szCs w:val="24"/>
        </w:rPr>
        <w:t>: врач-психиатр</w:t>
      </w:r>
    </w:p>
    <w:p w:rsidR="00383DFF" w:rsidRPr="00E843CB" w:rsidRDefault="00383DFF" w:rsidP="00A91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3CB">
        <w:rPr>
          <w:rFonts w:ascii="Times New Roman" w:hAnsi="Times New Roman"/>
          <w:b/>
          <w:sz w:val="24"/>
          <w:szCs w:val="24"/>
        </w:rPr>
        <w:t>Курс:</w:t>
      </w:r>
    </w:p>
    <w:p w:rsidR="00383DFF" w:rsidRPr="00E843CB" w:rsidRDefault="00383DFF" w:rsidP="00A91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3CB">
        <w:rPr>
          <w:rFonts w:ascii="Times New Roman" w:hAnsi="Times New Roman"/>
          <w:sz w:val="24"/>
          <w:szCs w:val="24"/>
        </w:rPr>
        <w:t>Объем в часах</w:t>
      </w:r>
      <w:r>
        <w:rPr>
          <w:rFonts w:ascii="Times New Roman" w:hAnsi="Times New Roman"/>
          <w:sz w:val="24"/>
          <w:szCs w:val="24"/>
        </w:rPr>
        <w:t xml:space="preserve">                                    864</w:t>
      </w:r>
    </w:p>
    <w:p w:rsidR="00383DFF" w:rsidRPr="00E843CB" w:rsidRDefault="00383DFF" w:rsidP="00A91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3CB">
        <w:rPr>
          <w:rFonts w:ascii="Times New Roman" w:hAnsi="Times New Roman"/>
          <w:sz w:val="24"/>
          <w:szCs w:val="24"/>
        </w:rPr>
        <w:t>В том числе аудиторных</w:t>
      </w:r>
      <w:r>
        <w:rPr>
          <w:rFonts w:ascii="Times New Roman" w:hAnsi="Times New Roman"/>
          <w:sz w:val="24"/>
          <w:szCs w:val="24"/>
        </w:rPr>
        <w:t xml:space="preserve">                  576</w:t>
      </w:r>
    </w:p>
    <w:p w:rsidR="00383DFF" w:rsidRPr="00E843CB" w:rsidRDefault="00383DFF" w:rsidP="00A91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3CB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С</w:t>
      </w:r>
      <w:r w:rsidRPr="00E843CB">
        <w:rPr>
          <w:rFonts w:ascii="Times New Roman" w:hAnsi="Times New Roman"/>
          <w:sz w:val="24"/>
          <w:szCs w:val="24"/>
        </w:rPr>
        <w:t>амостоятельных</w:t>
      </w:r>
      <w:r>
        <w:rPr>
          <w:rFonts w:ascii="Times New Roman" w:hAnsi="Times New Roman"/>
          <w:sz w:val="24"/>
          <w:szCs w:val="24"/>
        </w:rPr>
        <w:t xml:space="preserve">       288</w:t>
      </w:r>
    </w:p>
    <w:p w:rsidR="00383DFF" w:rsidRPr="00E843CB" w:rsidRDefault="00383DFF" w:rsidP="00A91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3CB">
        <w:rPr>
          <w:rFonts w:ascii="Times New Roman" w:hAnsi="Times New Roman"/>
          <w:sz w:val="24"/>
          <w:szCs w:val="24"/>
        </w:rPr>
        <w:t>Общая трудоемкость дисциплины</w:t>
      </w:r>
      <w:r>
        <w:rPr>
          <w:rFonts w:ascii="Times New Roman" w:hAnsi="Times New Roman"/>
          <w:sz w:val="24"/>
          <w:szCs w:val="24"/>
        </w:rPr>
        <w:t>: 24 ЗЕ</w:t>
      </w:r>
    </w:p>
    <w:p w:rsidR="00383DFF" w:rsidRPr="00E843CB" w:rsidRDefault="00383DFF" w:rsidP="00A91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3CB">
        <w:rPr>
          <w:rFonts w:ascii="Times New Roman" w:hAnsi="Times New Roman"/>
          <w:b/>
          <w:sz w:val="24"/>
          <w:szCs w:val="24"/>
        </w:rPr>
        <w:t>Форма контроля</w:t>
      </w:r>
      <w:r w:rsidRPr="00E843C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экзамен</w:t>
      </w:r>
    </w:p>
    <w:p w:rsidR="00383DFF" w:rsidRPr="00E843CB" w:rsidRDefault="00383DFF" w:rsidP="00A91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3CB">
        <w:rPr>
          <w:rFonts w:ascii="Times New Roman" w:hAnsi="Times New Roman"/>
          <w:b/>
          <w:sz w:val="24"/>
          <w:szCs w:val="24"/>
        </w:rPr>
        <w:t>Цель дисциплины</w:t>
      </w:r>
    </w:p>
    <w:p w:rsidR="00383DFF" w:rsidRPr="00552B42" w:rsidRDefault="00383DFF" w:rsidP="00A91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B42">
        <w:rPr>
          <w:rFonts w:ascii="Times New Roman" w:hAnsi="Times New Roman"/>
          <w:sz w:val="24"/>
          <w:szCs w:val="24"/>
        </w:rPr>
        <w:t xml:space="preserve">формирование у  обучающихся: </w:t>
      </w:r>
    </w:p>
    <w:p w:rsidR="00383DFF" w:rsidRPr="00552B42" w:rsidRDefault="00383DFF" w:rsidP="00A91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B42">
        <w:rPr>
          <w:rFonts w:ascii="Times New Roman" w:hAnsi="Times New Roman"/>
          <w:sz w:val="24"/>
          <w:szCs w:val="24"/>
        </w:rPr>
        <w:t>– умения эффективно решать профессиональные врачебные задачи на основе анализа клинической картины психического заболевания, распознавания психопатологических синдромов и симптомов, квалификации психического состояния больных для своевременной диагностики психических заболеваний с использованием знаний об этиопатогенетических механизмах их развития, а также формулировать принципы (алгоритмы, стратегию) и методы их выявления, лечения и профилактики;</w:t>
      </w:r>
    </w:p>
    <w:p w:rsidR="00383DFF" w:rsidRPr="00E843CB" w:rsidRDefault="00383DFF" w:rsidP="00A91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B42">
        <w:rPr>
          <w:rFonts w:ascii="Times New Roman" w:hAnsi="Times New Roman"/>
          <w:sz w:val="24"/>
          <w:szCs w:val="24"/>
        </w:rPr>
        <w:t>– методологической, методической и практической базы рационального мышления и эффективного профессионального действия врача.</w:t>
      </w:r>
    </w:p>
    <w:p w:rsidR="00383DFF" w:rsidRPr="00E843CB" w:rsidRDefault="00383DFF" w:rsidP="00A91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3CB">
        <w:rPr>
          <w:rFonts w:ascii="Times New Roman" w:hAnsi="Times New Roman"/>
          <w:b/>
          <w:sz w:val="24"/>
          <w:szCs w:val="24"/>
        </w:rPr>
        <w:t>Задачи дисциплины</w:t>
      </w:r>
    </w:p>
    <w:p w:rsidR="00383DFF" w:rsidRPr="00223FAF" w:rsidRDefault="00383DFF" w:rsidP="00A91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FAF">
        <w:rPr>
          <w:rFonts w:ascii="Times New Roman" w:hAnsi="Times New Roman"/>
          <w:b/>
          <w:sz w:val="24"/>
          <w:szCs w:val="24"/>
        </w:rPr>
        <w:t>Знать: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52B42">
        <w:rPr>
          <w:rFonts w:ascii="Times New Roman" w:hAnsi="Times New Roman"/>
          <w:sz w:val="24"/>
          <w:szCs w:val="24"/>
        </w:rPr>
        <w:t>-</w:t>
      </w:r>
      <w:r w:rsidRPr="00552B42">
        <w:rPr>
          <w:rFonts w:ascii="Times New Roman" w:hAnsi="Times New Roman"/>
          <w:sz w:val="24"/>
          <w:szCs w:val="24"/>
        </w:rPr>
        <w:tab/>
      </w:r>
      <w:r w:rsidRPr="00C77EC6">
        <w:rPr>
          <w:rFonts w:ascii="Times New Roman" w:hAnsi="Times New Roman"/>
        </w:rPr>
        <w:t>частную и общую психопатологию;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основы смежных специальностей (психотерапии, наркологии, эпилептологии, клинической психологии, сексопатологии и др.) и диагностических методов исследования (ээг, эхо-эг и др.), необходимые психиатрической практики;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базовые основы общей медицины и параклинических методов исследования для оценки соматического и неврологического состояния пациентов, а также возможных побочных эффектов и осложнений терапии психических и поведенческих расстройств;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принципы оценки статуса пациента, сбора анамнестических и катамнестических сведений у пациента и его ближайшего окружения;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 xml:space="preserve">принципы диагностики психических и поведенческих расстройств в соответствии с действующей классификацией; 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закономерности течения различных психических и поведенческих расстройств;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 xml:space="preserve">принципы психиатрического освидетельствования (включая недобровольное) и медико-социальной экспертизы (временной нетрудоспособности, стойкой нетрудоспособности, трудовой, военно-врачебной и др.); 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принципы проведения недобровольной госпитализации;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принципы установления диспансерного наблюдения;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основы судебно-психиатрической экспертизы;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зарегистрированные и разрешенные к применению на территории РФ психотропные средства, а также другие лекарственные препараты, используемые в психиатрической практике;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принципы психофармакотерапии;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 xml:space="preserve">побочные эффекты и осложнения психофармакотерапии и методы их коррекции; 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методы нелекарственной терапии психических и поведенческих расстройств и принципы их применения;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побочные эффекты и осложнения нелекарственной терапии психических и поведенческих расстройств и методы их коррекции;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методы психосоциальной терапии и психосоциальной реабилитации больных, страдающих психическими и поведенческими расстройствами и принципы их применения;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принципы психотерапии, в том числе психодинамической, когнитивно-поведенческой и семейной психотерапии;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побочные эффекты и осложнения психосоциальной терапии и психосоциальной реабилитации и методы их коррекции;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законодательные акты и инструктивно-нормативные документы, регламентирующие организационно-правовые основы психиатрической помощи;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принципы организации психиатрической помощи, в том числе при оказании первичной медико-санитарной помощи, специализированной медицинской помощи, скорой, в том числе скорой специализированной медицинской помощи, при стихийных бедствиях и катастрофах;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принципы организации стационарной и амбулаторной психиатрической помощи, психиатрической консультативной и скорой помощи, психотерапевтической и детской психиатрической помощи;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принципы диспансерного наблюдения;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 xml:space="preserve">принципы ведения учетно-отчетной медицинской документации (включая медицинские карты и истории болезни); 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правила выписки психотропных средств в амбулаторных условиях;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принципы организации труда среднего и младшего медицинского персонала;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принципы врачебной этики и деонтологии;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основные принципы и модели профилактической работы в психиатрии, принципы проведения санитарно-просветительской работы;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основные подходы к оценке характера семейного функционирования;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принципы оценки уровня социальной адаптации и качества жизни пациентов;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принципы формирования мотивации, направленной на сохранение и укрепление своего здоровья и здоровья окружающих;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квалификационные требования и функциональные обязанности врача-психиатра.</w:t>
      </w:r>
    </w:p>
    <w:p w:rsidR="00383DFF" w:rsidRPr="00552B42" w:rsidRDefault="00383DFF" w:rsidP="00A91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B42">
        <w:rPr>
          <w:rFonts w:ascii="Times New Roman" w:hAnsi="Times New Roman"/>
          <w:sz w:val="24"/>
          <w:szCs w:val="24"/>
        </w:rPr>
        <w:tab/>
      </w:r>
    </w:p>
    <w:p w:rsidR="00383DFF" w:rsidRPr="00223FAF" w:rsidRDefault="00383DFF" w:rsidP="00A91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FAF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52B42">
        <w:rPr>
          <w:rFonts w:ascii="Times New Roman" w:hAnsi="Times New Roman"/>
          <w:sz w:val="24"/>
          <w:szCs w:val="24"/>
        </w:rPr>
        <w:t>-</w:t>
      </w:r>
      <w:r w:rsidRPr="00552B42">
        <w:rPr>
          <w:rFonts w:ascii="Times New Roman" w:hAnsi="Times New Roman"/>
          <w:sz w:val="24"/>
          <w:szCs w:val="24"/>
        </w:rPr>
        <w:tab/>
      </w:r>
      <w:r w:rsidRPr="00C77EC6">
        <w:rPr>
          <w:rFonts w:ascii="Times New Roman" w:hAnsi="Times New Roman"/>
        </w:rPr>
        <w:t>проводить клиническую беседу с пациентом и его родственниками для оценки психического состояния пациента и его динамических изменений, а также сбора анамнеза и катамнеза;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выявлять клинические признаки психических и поведенческих расстройств;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описывать психический статус, давать диагностическую квалификацию психопатологическим симптомам, синдромам и расстройствам;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проводить дифференциальную диагностику психических и поведенческих расстройств, давать прогностическую оценку состояния пациента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осуществлять диагностику психических расстройств в соответствии с действующей Международной классификацией психических и поведенческих расстройств, а также проводить нозологическую диагностику психических заболеваний;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осуществлять оценку соматического и неврологического состояния пациентов, включая неотложные состояния, а также побочные эффекты и осложнения терапии;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назначать и интерпретировать результаты лабораторных и инструментальных методов исследования, необходимые для диагностики психических и поведенческих расстройств;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оценивать обусловленный психическим или поведенческим расстройством суицидальный риск, непосредственную опасность для себя или окружающих, беспомощность, то есть неспособность удовлетворять основные жизненные потребности, а также существенный вред здоровью, если лицо будет оставлено без психиатрической помощи;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осуществлять психиатрическое освидетельствование, включая первичное (в том числе в недобровольном порядке), на предмет наличия или отсутствия признаков психических и поведенческих расстройств;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осуществлять медико-социальную экспертизу (временной нетрудоспособности, стойкой нетрудоспособности, трудовой, военно-врачебной и др.) пациентов, страдающих психическими или поведенческими расстройствами;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осуществлять процедуру недобровольной госпитализации пациентов, страдающих психическими или поведенческими расстройствами;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проводить лекарственное лечение / коррекцию психических / поведенческих расстройств;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 xml:space="preserve"> использовать методы нелекарственного лечения психических / поведенческих расстройств;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использовать методы психосоциальной терапии и психосоциальной реабилитации психических / поведенческих расстройств;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использовать основные методы психологического лечения психических/ поведенческих расстройств;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 xml:space="preserve">оценивать наличие и тяжесть побочных эффектов и осложнений психофармакотерапии, методов нелекарственной терапии психических и поведенческих расстройств и психосоциальной терапии и реабилитации;  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 xml:space="preserve">осуществлять коррекцию побочных эффектов и осложнений психофармакотерапии, методов нелекарственной терапии психических и поведенческих расстройств и психосоциальной терапии и реабилитации; 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купировать неотложные состояния, возникающие в психиатрической практике;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использовать на практике принципы психодинамической, когнитивно-поведенческой и семейной психотерапии;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проводить профилактику психических расстройств, включая мероприятия по общей, специфической и избирательной профилактике, оценивать индивидуальный риск возникновения психического расстройства, применять индикаторы психического здоровья, а также собирать данные эпидемиологического наблюдения;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оценивать характер семейного функционирования, уровень социальной адаптации и качества жизни пациентов;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реализовывать в своей практической деятельности стандарты, порядки и клинически рекомендации по диагностике, лечению и ведению больных с различными формами психических расстройств;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обосновывать и проводить комплексную лечебно-профилактическую работу с пациентами, составлять план лечебно-реабилитационных мероприятий, обоснованно назначать медикаментозную терапию, психотерапию, немедикаментозные биологические методы лечения, социально-терапевтические и реабилитационные мероприятия, а также профилактические мероприятия;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применять на практике положения законодательных актов и инструктивно-нормативных документов, регламентирующих организационно-правовые основы психиатрической помощи;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предоставить лицу, страдающему психическим или поведенческим расстройством, в доступной для него форме и с учетом психического состояния информацию о характере психического расстройства, целях, методах, включая альтернативные, и продолжительности рекомендованного лечения, а также о болевых ощущениях, возможном риске, побочных эффектах и ожидаемых результатах;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осуществлять психиатрическую помощь при оказании первичной медико-санитарной помощи, специализированной медицинской помощи, скорой, в том числе скорой специализированной медицинской помощи, при стихийных бедствиях и катастрофах;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принимать решение об установлении диспансерного наблюдения;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вести отчетно-учетную медицинскую документацию, включая амбулаторные карты, истории болезни, выписывать рецепты, больничные листы и др.;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осуществлять организацию труда среднего и младшего медицинского персонала;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применять на практике принципы врачебной этики и деонтологии;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проводить санитарно-просветительскую работу, формировать у пациентов и их родственников мотивацию, направленную на сохранение и укрепление своего здоровья и здоровья окружающих;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приобретать новые знания в области психиатрии.</w:t>
      </w:r>
    </w:p>
    <w:p w:rsidR="00383DFF" w:rsidRPr="00C77EC6" w:rsidRDefault="00383DFF" w:rsidP="00A91D11">
      <w:pPr>
        <w:jc w:val="both"/>
        <w:rPr>
          <w:rFonts w:ascii="Times New Roman" w:hAnsi="Times New Roman"/>
          <w:b/>
        </w:rPr>
      </w:pPr>
      <w:r w:rsidRPr="00C77EC6">
        <w:rPr>
          <w:rFonts w:ascii="Times New Roman" w:hAnsi="Times New Roman"/>
          <w:b/>
        </w:rPr>
        <w:t>Врач-психиатр должен обладать следующими НАВЫКАМИ:</w:t>
      </w:r>
    </w:p>
    <w:p w:rsidR="00383DFF" w:rsidRPr="00C77EC6" w:rsidRDefault="00383DFF" w:rsidP="00A91D11">
      <w:pPr>
        <w:pStyle w:val="2"/>
        <w:numPr>
          <w:ilvl w:val="0"/>
          <w:numId w:val="2"/>
        </w:numPr>
        <w:ind w:left="0"/>
        <w:jc w:val="both"/>
      </w:pPr>
      <w:r w:rsidRPr="00C77EC6">
        <w:t>проведения диагностической беседы, выявления признаков психических расстройств и их квалификации;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диагностики и дифференциальной диагностики психических и поведенческих расстройств;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прогностической оценки состояния пациента;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психиатрического освидетельствования (в том числе первичного и недобровольного), проведения процедуры недобровольной госпитализации, медико-социальной экспертизы (временной нетрудоспособности, стойкой нетрудоспособности, трудовой, военно-врачебной и др.) пациентов, страдающих психическими или поведенческими расстройствами;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диагностики неотложных состояний в психиатрии;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диагностики общемедицинских ургентных состояний;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дифференцированного проведения психофармакотерапии, применения методов нелекарственного биологического лечения, психосоциальной терапии и реабилитации, использования методов психотерапии;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купирования неотложных состояний в психиатрии;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коррекции побочных эффектов и осложнений терапии психических и поведенческих расстройств;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профилактики обострений психических и поведенческих расстройств в группах населения с повышенным риском их возникновения, а также у пациентов с начальными признаками указанных расстройств (специфическая и избирательная профилактика);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оценки уровня социальной адаптации и качества жизни пациентов;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оценки индивидуального риска возникновения психических расстройств;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проведения медико-социальной работы, психосоциальной реабилитации и психосоциальной терапии, 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применения закона о психиатрической помощи и гарантии прав граждан при ее оказании;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применения нормативных актов, касающихся организации психиатрической помощи и структуры лечебно-профилактических учреждений психиатрической направленности;</w:t>
      </w:r>
    </w:p>
    <w:p w:rsidR="00383DFF" w:rsidRPr="00A57888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применения нормативных актов, касающихся выписывания и выдачи лекарственных препаратов, наркотических, психотропных препаратов, а также их прекурсоров;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организации труда и обучения среднего и младшего медицинского персонала;</w:t>
      </w:r>
    </w:p>
    <w:p w:rsidR="00383DFF" w:rsidRPr="00C77EC6" w:rsidRDefault="00383DFF" w:rsidP="00A91D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77EC6">
        <w:rPr>
          <w:rFonts w:ascii="Times New Roman" w:hAnsi="Times New Roman"/>
        </w:rPr>
        <w:t>ведения отчетно-учетной медицинской документации, в том числе медицинских отчетов, выступления на врачебных конференциях.</w:t>
      </w:r>
    </w:p>
    <w:p w:rsidR="00383DFF" w:rsidRPr="00E843CB" w:rsidRDefault="00383DFF" w:rsidP="00A91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3CB"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383DFF" w:rsidRDefault="00383DFF" w:rsidP="00A91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B42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Психиатрия</w:t>
      </w:r>
      <w:r w:rsidRPr="00552B42">
        <w:rPr>
          <w:rFonts w:ascii="Times New Roman" w:hAnsi="Times New Roman"/>
          <w:sz w:val="24"/>
          <w:szCs w:val="24"/>
        </w:rPr>
        <w:t>» по специальности относится к базовой части программы ординатуры, является обязательной для освоения обучающимся</w:t>
      </w:r>
    </w:p>
    <w:p w:rsidR="00383DFF" w:rsidRDefault="00383DFF" w:rsidP="00A91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566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</w:t>
      </w:r>
      <w:r>
        <w:rPr>
          <w:rFonts w:ascii="Times New Roman" w:hAnsi="Times New Roman"/>
          <w:sz w:val="24"/>
          <w:szCs w:val="24"/>
        </w:rPr>
        <w:t>:</w:t>
      </w:r>
    </w:p>
    <w:p w:rsidR="00383DFF" w:rsidRDefault="00383DFF" w:rsidP="00A91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B42">
        <w:rPr>
          <w:rFonts w:ascii="Times New Roman" w:hAnsi="Times New Roman"/>
          <w:sz w:val="24"/>
          <w:szCs w:val="24"/>
        </w:rPr>
        <w:t>Изучение дисциплины направлено на формирование у обучающих</w:t>
      </w:r>
      <w:r>
        <w:rPr>
          <w:rFonts w:ascii="Times New Roman" w:hAnsi="Times New Roman"/>
          <w:sz w:val="24"/>
          <w:szCs w:val="24"/>
        </w:rPr>
        <w:t>ся следующих универсальных (УК)</w:t>
      </w:r>
      <w:r w:rsidRPr="00552B42">
        <w:rPr>
          <w:rFonts w:ascii="Times New Roman" w:hAnsi="Times New Roman"/>
          <w:sz w:val="24"/>
          <w:szCs w:val="24"/>
        </w:rPr>
        <w:t xml:space="preserve"> и профессиональных (ПК) компетенций:</w:t>
      </w:r>
    </w:p>
    <w:p w:rsidR="00383DFF" w:rsidRPr="00552B42" w:rsidRDefault="00383DFF" w:rsidP="00A91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B42">
        <w:rPr>
          <w:rFonts w:ascii="Times New Roman" w:hAnsi="Times New Roman"/>
          <w:sz w:val="24"/>
          <w:szCs w:val="24"/>
        </w:rPr>
        <w:t>готовностью к абстрактному мышлению, анализу, синтезу (УК-1);</w:t>
      </w:r>
    </w:p>
    <w:p w:rsidR="00383DFF" w:rsidRDefault="00383DFF" w:rsidP="00A91D11">
      <w:pPr>
        <w:pStyle w:val="ListParagraph"/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B42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  <w:r w:rsidRPr="0043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DFF" w:rsidRPr="002E02D9" w:rsidRDefault="00383DFF" w:rsidP="00A91D11">
      <w:pPr>
        <w:pStyle w:val="ListParagraph"/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2D9">
        <w:rPr>
          <w:rFonts w:ascii="Times New Roman" w:hAnsi="Times New Roman" w:cs="Times New Roman"/>
          <w:color w:val="auto"/>
          <w:sz w:val="24"/>
          <w:szCs w:val="24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(УК-3).</w:t>
      </w:r>
    </w:p>
    <w:p w:rsidR="00383DFF" w:rsidRPr="00552B42" w:rsidRDefault="00383DFF" w:rsidP="00A91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B42">
        <w:rPr>
          <w:rFonts w:ascii="Times New Roman" w:hAnsi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383DFF" w:rsidRPr="00552B42" w:rsidRDefault="00383DFF" w:rsidP="00A91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B42">
        <w:rPr>
          <w:rFonts w:ascii="Times New Roman" w:hAnsi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383DFF" w:rsidRPr="00552B42" w:rsidRDefault="00383DFF" w:rsidP="00A91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B42">
        <w:rPr>
          <w:rFonts w:ascii="Times New Roman" w:hAnsi="Times New Roman"/>
          <w:sz w:val="24"/>
          <w:szCs w:val="24"/>
        </w:rPr>
        <w:t>готовность к ведению и лечению пациентов, нуждающихся в оказании психиатрической медицинской помощи (ПК-6);</w:t>
      </w:r>
    </w:p>
    <w:p w:rsidR="00383DFF" w:rsidRDefault="00383DFF" w:rsidP="00A91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B42">
        <w:rPr>
          <w:rFonts w:ascii="Times New Roman" w:hAnsi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383DFF" w:rsidRPr="002E02D9" w:rsidRDefault="00383DFF" w:rsidP="00A91D1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2E02D9">
        <w:rPr>
          <w:rFonts w:ascii="Times New Roman" w:hAnsi="Times New Roman"/>
        </w:rPr>
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(ПК-10), </w:t>
      </w:r>
    </w:p>
    <w:p w:rsidR="00383DFF" w:rsidRPr="002E02D9" w:rsidRDefault="00383DFF" w:rsidP="00A91D1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2E02D9">
        <w:rPr>
          <w:rFonts w:ascii="Times New Roman" w:hAnsi="Times New Roman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383DFF" w:rsidRDefault="00383DFF" w:rsidP="00A91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B42">
        <w:rPr>
          <w:rFonts w:ascii="Times New Roman" w:hAnsi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383DFF" w:rsidRDefault="00383DFF" w:rsidP="00A91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3DFF" w:rsidRDefault="00383DFF" w:rsidP="00A91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3DFF" w:rsidRDefault="00383DFF" w:rsidP="00A91D11">
      <w:pPr>
        <w:spacing w:after="0" w:line="240" w:lineRule="auto"/>
        <w:jc w:val="center"/>
        <w:rPr>
          <w:rFonts w:ascii="Times New Roman" w:hAnsi="Times New Roman"/>
          <w:b/>
        </w:rPr>
      </w:pPr>
      <w:r w:rsidRPr="00E843CB">
        <w:rPr>
          <w:rFonts w:ascii="Times New Roman" w:hAnsi="Times New Roman"/>
          <w:b/>
          <w:sz w:val="24"/>
          <w:szCs w:val="24"/>
        </w:rPr>
        <w:t>Разделы рабочей программы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DB3D25">
        <w:rPr>
          <w:rFonts w:ascii="Times New Roman" w:hAnsi="Times New Roman"/>
          <w:b/>
        </w:rPr>
        <w:t>Психиатрия</w:t>
      </w:r>
      <w:r>
        <w:rPr>
          <w:rFonts w:ascii="Times New Roman" w:hAnsi="Times New Roman"/>
          <w:b/>
        </w:rPr>
        <w:t>»</w:t>
      </w:r>
    </w:p>
    <w:p w:rsidR="00383DFF" w:rsidRPr="00DB3D25" w:rsidRDefault="00383DFF" w:rsidP="00A91D1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83DFF" w:rsidRPr="00DB3D25" w:rsidRDefault="00383DFF" w:rsidP="00A91D11">
      <w:pPr>
        <w:jc w:val="center"/>
        <w:rPr>
          <w:rFonts w:ascii="Times New Roman" w:hAnsi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85"/>
        <w:gridCol w:w="1418"/>
        <w:gridCol w:w="850"/>
        <w:gridCol w:w="709"/>
        <w:gridCol w:w="283"/>
        <w:gridCol w:w="726"/>
        <w:gridCol w:w="992"/>
        <w:gridCol w:w="692"/>
      </w:tblGrid>
      <w:tr w:rsidR="00383DFF" w:rsidRPr="00C74265" w:rsidTr="0017359C">
        <w:tc>
          <w:tcPr>
            <w:tcW w:w="534" w:type="dxa"/>
            <w:vMerge w:val="restart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  <w:r w:rsidRPr="00C74265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  <w:r w:rsidRPr="00C74265">
              <w:rPr>
                <w:rFonts w:ascii="Times New Roman" w:hAnsi="Times New Roman"/>
              </w:rPr>
              <w:t>Наименование модулей и разделов</w:t>
            </w:r>
          </w:p>
        </w:tc>
        <w:tc>
          <w:tcPr>
            <w:tcW w:w="1418" w:type="dxa"/>
            <w:vMerge w:val="restart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C74265">
              <w:rPr>
                <w:rFonts w:ascii="Times New Roman" w:hAnsi="Times New Roman"/>
                <w:bCs/>
                <w:sz w:val="18"/>
              </w:rPr>
              <w:t>Формируемые компетенции</w:t>
            </w:r>
          </w:p>
        </w:tc>
        <w:tc>
          <w:tcPr>
            <w:tcW w:w="4252" w:type="dxa"/>
            <w:gridSpan w:val="6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  <w:r w:rsidRPr="00C74265">
              <w:rPr>
                <w:rFonts w:ascii="Times New Roman" w:hAnsi="Times New Roman"/>
                <w:bCs/>
              </w:rPr>
              <w:t>Виды учебной работы (в академ.часах)</w:t>
            </w:r>
          </w:p>
        </w:tc>
      </w:tr>
      <w:tr w:rsidR="00383DFF" w:rsidRPr="00C74265" w:rsidTr="0017359C">
        <w:tc>
          <w:tcPr>
            <w:tcW w:w="534" w:type="dxa"/>
            <w:vMerge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Merge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C74265">
              <w:rPr>
                <w:rFonts w:ascii="Times New Roman" w:hAnsi="Times New Roman"/>
                <w:bCs/>
                <w:sz w:val="18"/>
              </w:rPr>
              <w:t>лекции</w:t>
            </w:r>
          </w:p>
        </w:tc>
        <w:tc>
          <w:tcPr>
            <w:tcW w:w="992" w:type="dxa"/>
            <w:gridSpan w:val="2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C74265">
              <w:rPr>
                <w:rFonts w:ascii="Times New Roman" w:hAnsi="Times New Roman"/>
                <w:bCs/>
                <w:sz w:val="18"/>
              </w:rPr>
              <w:t>практ.зан.</w:t>
            </w:r>
          </w:p>
        </w:tc>
        <w:tc>
          <w:tcPr>
            <w:tcW w:w="726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C74265">
              <w:rPr>
                <w:rFonts w:ascii="Times New Roman" w:hAnsi="Times New Roman"/>
                <w:bCs/>
                <w:sz w:val="18"/>
              </w:rPr>
              <w:t>сем.</w:t>
            </w:r>
          </w:p>
        </w:tc>
        <w:tc>
          <w:tcPr>
            <w:tcW w:w="992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C74265">
              <w:rPr>
                <w:rFonts w:ascii="Times New Roman" w:hAnsi="Times New Roman"/>
                <w:bCs/>
                <w:sz w:val="18"/>
              </w:rPr>
              <w:t>сам. раб.</w:t>
            </w:r>
          </w:p>
        </w:tc>
        <w:tc>
          <w:tcPr>
            <w:tcW w:w="692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C74265">
              <w:rPr>
                <w:rFonts w:ascii="Times New Roman" w:hAnsi="Times New Roman"/>
                <w:bCs/>
                <w:sz w:val="18"/>
              </w:rPr>
              <w:t>всего</w:t>
            </w:r>
          </w:p>
        </w:tc>
      </w:tr>
      <w:tr w:rsidR="00383DFF" w:rsidRPr="00C74265" w:rsidTr="0017359C">
        <w:tc>
          <w:tcPr>
            <w:tcW w:w="9889" w:type="dxa"/>
            <w:gridSpan w:val="9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1-й семестр</w:t>
            </w:r>
          </w:p>
        </w:tc>
      </w:tr>
      <w:tr w:rsidR="00383DFF" w:rsidRPr="00C74265" w:rsidTr="0017359C">
        <w:tc>
          <w:tcPr>
            <w:tcW w:w="534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  <w:r w:rsidRPr="00C7426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685" w:type="dxa"/>
            <w:vAlign w:val="center"/>
          </w:tcPr>
          <w:p w:rsidR="00383DFF" w:rsidRPr="00C74265" w:rsidRDefault="00383DFF" w:rsidP="0017359C">
            <w:pPr>
              <w:rPr>
                <w:rFonts w:ascii="Times New Roman" w:hAnsi="Times New Roman"/>
                <w:bCs/>
              </w:rPr>
            </w:pPr>
            <w:r w:rsidRPr="00C74265">
              <w:rPr>
                <w:rFonts w:ascii="Times New Roman" w:hAnsi="Times New Roman"/>
              </w:rPr>
              <w:t xml:space="preserve">Организационно-правовые проблемы психиатрии </w:t>
            </w:r>
          </w:p>
        </w:tc>
        <w:tc>
          <w:tcPr>
            <w:tcW w:w="1418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C74265">
              <w:rPr>
                <w:rFonts w:ascii="Times New Roman" w:hAnsi="Times New Roman"/>
                <w:bCs/>
                <w:sz w:val="20"/>
              </w:rPr>
              <w:t>УК-2, 3</w:t>
            </w:r>
          </w:p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C74265">
              <w:rPr>
                <w:rFonts w:ascii="Times New Roman" w:hAnsi="Times New Roman"/>
                <w:bCs/>
                <w:sz w:val="20"/>
              </w:rPr>
              <w:t>ПК-10, 11, 12</w:t>
            </w:r>
          </w:p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26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36</w:t>
            </w:r>
          </w:p>
        </w:tc>
        <w:tc>
          <w:tcPr>
            <w:tcW w:w="692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108</w:t>
            </w:r>
          </w:p>
        </w:tc>
      </w:tr>
      <w:tr w:rsidR="00383DFF" w:rsidRPr="00C74265" w:rsidTr="0017359C">
        <w:tc>
          <w:tcPr>
            <w:tcW w:w="534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  <w:r w:rsidRPr="00C7426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685" w:type="dxa"/>
            <w:vAlign w:val="center"/>
          </w:tcPr>
          <w:p w:rsidR="00383DFF" w:rsidRPr="00C74265" w:rsidRDefault="00383DFF" w:rsidP="0017359C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</w:rPr>
            </w:pPr>
            <w:r w:rsidRPr="00C74265">
              <w:rPr>
                <w:rFonts w:ascii="Times New Roman" w:hAnsi="Times New Roman"/>
                <w:bCs/>
              </w:rPr>
              <w:t>Общая психопатология</w:t>
            </w:r>
          </w:p>
        </w:tc>
        <w:tc>
          <w:tcPr>
            <w:tcW w:w="1418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  <w:r w:rsidRPr="00C74265">
              <w:rPr>
                <w:rFonts w:ascii="Times New Roman" w:hAnsi="Times New Roman"/>
                <w:bCs/>
              </w:rPr>
              <w:t xml:space="preserve">УК-1, </w:t>
            </w:r>
          </w:p>
          <w:p w:rsidR="00383DFF" w:rsidRPr="00C74265" w:rsidRDefault="00383DFF" w:rsidP="00CB7F76">
            <w:pPr>
              <w:jc w:val="center"/>
              <w:rPr>
                <w:rFonts w:ascii="Times New Roman" w:hAnsi="Times New Roman"/>
                <w:bCs/>
              </w:rPr>
            </w:pPr>
            <w:r w:rsidRPr="00C74265">
              <w:rPr>
                <w:rFonts w:ascii="Times New Roman" w:hAnsi="Times New Roman"/>
                <w:bCs/>
              </w:rPr>
              <w:t xml:space="preserve">ПК-5, </w:t>
            </w:r>
          </w:p>
        </w:tc>
        <w:tc>
          <w:tcPr>
            <w:tcW w:w="850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26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36</w:t>
            </w:r>
          </w:p>
        </w:tc>
        <w:tc>
          <w:tcPr>
            <w:tcW w:w="692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110</w:t>
            </w:r>
          </w:p>
        </w:tc>
      </w:tr>
      <w:tr w:rsidR="00383DFF" w:rsidRPr="00C74265" w:rsidTr="0017359C">
        <w:tc>
          <w:tcPr>
            <w:tcW w:w="534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  <w:r w:rsidRPr="00C7426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685" w:type="dxa"/>
            <w:vAlign w:val="center"/>
          </w:tcPr>
          <w:p w:rsidR="00383DFF" w:rsidRPr="00C74265" w:rsidRDefault="00383DFF" w:rsidP="0017359C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</w:rPr>
            </w:pPr>
            <w:r w:rsidRPr="00C74265">
              <w:rPr>
                <w:rFonts w:ascii="Times New Roman" w:hAnsi="Times New Roman"/>
              </w:rPr>
              <w:t>Пропедевтика психиатрии</w:t>
            </w:r>
          </w:p>
        </w:tc>
        <w:tc>
          <w:tcPr>
            <w:tcW w:w="1418" w:type="dxa"/>
            <w:vAlign w:val="center"/>
          </w:tcPr>
          <w:p w:rsidR="00383DFF" w:rsidRPr="00C74265" w:rsidRDefault="00383DFF" w:rsidP="00CB7F76">
            <w:pPr>
              <w:jc w:val="center"/>
              <w:rPr>
                <w:rFonts w:ascii="Times New Roman" w:hAnsi="Times New Roman"/>
                <w:bCs/>
              </w:rPr>
            </w:pPr>
            <w:r w:rsidRPr="00C74265">
              <w:rPr>
                <w:rFonts w:ascii="Times New Roman" w:hAnsi="Times New Roman"/>
                <w:bCs/>
              </w:rPr>
              <w:t xml:space="preserve">ПК-4, 11, </w:t>
            </w:r>
          </w:p>
        </w:tc>
        <w:tc>
          <w:tcPr>
            <w:tcW w:w="850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36</w:t>
            </w:r>
          </w:p>
        </w:tc>
        <w:tc>
          <w:tcPr>
            <w:tcW w:w="726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36</w:t>
            </w:r>
          </w:p>
        </w:tc>
        <w:tc>
          <w:tcPr>
            <w:tcW w:w="692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106</w:t>
            </w:r>
          </w:p>
        </w:tc>
      </w:tr>
      <w:tr w:rsidR="00383DFF" w:rsidRPr="00C74265" w:rsidTr="0017359C">
        <w:trPr>
          <w:trHeight w:val="243"/>
        </w:trPr>
        <w:tc>
          <w:tcPr>
            <w:tcW w:w="9889" w:type="dxa"/>
            <w:gridSpan w:val="9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2-й семестр</w:t>
            </w:r>
          </w:p>
        </w:tc>
      </w:tr>
      <w:tr w:rsidR="00383DFF" w:rsidRPr="00C74265" w:rsidTr="0017359C">
        <w:tc>
          <w:tcPr>
            <w:tcW w:w="534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  <w:r w:rsidRPr="00C7426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3DFF" w:rsidRPr="00C74265" w:rsidRDefault="00383DFF" w:rsidP="0017359C">
            <w:pPr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 xml:space="preserve">Частная психиатрия </w:t>
            </w:r>
          </w:p>
        </w:tc>
        <w:tc>
          <w:tcPr>
            <w:tcW w:w="1418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  <w:r w:rsidRPr="00C74265">
              <w:rPr>
                <w:rFonts w:ascii="Times New Roman" w:hAnsi="Times New Roman"/>
                <w:bCs/>
              </w:rPr>
              <w:t>ПК- 5, 6</w:t>
            </w:r>
          </w:p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26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36</w:t>
            </w:r>
          </w:p>
        </w:tc>
        <w:tc>
          <w:tcPr>
            <w:tcW w:w="692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112</w:t>
            </w:r>
          </w:p>
        </w:tc>
      </w:tr>
      <w:tr w:rsidR="00383DFF" w:rsidRPr="00C74265" w:rsidTr="0017359C">
        <w:tc>
          <w:tcPr>
            <w:tcW w:w="534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  <w:r w:rsidRPr="00C7426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3DFF" w:rsidRPr="00C74265" w:rsidRDefault="00383DFF" w:rsidP="0017359C">
            <w:pPr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Фармакотерапия психических расстройств</w:t>
            </w:r>
          </w:p>
        </w:tc>
        <w:tc>
          <w:tcPr>
            <w:tcW w:w="1418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  <w:r w:rsidRPr="00C74265">
              <w:rPr>
                <w:rFonts w:ascii="Times New Roman" w:hAnsi="Times New Roman"/>
                <w:bCs/>
              </w:rPr>
              <w:t>ПК-  6</w:t>
            </w:r>
          </w:p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36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112</w:t>
            </w:r>
          </w:p>
        </w:tc>
      </w:tr>
      <w:tr w:rsidR="00383DFF" w:rsidRPr="00C74265" w:rsidTr="0017359C">
        <w:tc>
          <w:tcPr>
            <w:tcW w:w="9889" w:type="dxa"/>
            <w:gridSpan w:val="9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3-й семестр</w:t>
            </w:r>
          </w:p>
        </w:tc>
      </w:tr>
      <w:tr w:rsidR="00383DFF" w:rsidRPr="00C74265" w:rsidTr="0017359C">
        <w:tc>
          <w:tcPr>
            <w:tcW w:w="534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  <w:r w:rsidRPr="00C7426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3DFF" w:rsidRPr="00C74265" w:rsidRDefault="00383DFF" w:rsidP="0017359C">
            <w:pPr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  <w:bCs/>
              </w:rPr>
              <w:t>Дополнительные методы обследования в общей и судебной психиатрии</w:t>
            </w:r>
          </w:p>
          <w:p w:rsidR="00383DFF" w:rsidRPr="00C74265" w:rsidRDefault="00383DFF" w:rsidP="0017359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  <w:r w:rsidRPr="00C74265">
              <w:rPr>
                <w:rFonts w:ascii="Times New Roman" w:hAnsi="Times New Roman"/>
                <w:bCs/>
              </w:rPr>
              <w:t>ПК- 5</w:t>
            </w:r>
          </w:p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36</w:t>
            </w:r>
          </w:p>
        </w:tc>
        <w:tc>
          <w:tcPr>
            <w:tcW w:w="726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36</w:t>
            </w:r>
          </w:p>
        </w:tc>
        <w:tc>
          <w:tcPr>
            <w:tcW w:w="692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104</w:t>
            </w:r>
          </w:p>
        </w:tc>
      </w:tr>
      <w:tr w:rsidR="00383DFF" w:rsidRPr="00C74265" w:rsidTr="0017359C">
        <w:tc>
          <w:tcPr>
            <w:tcW w:w="534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  <w:r w:rsidRPr="00C7426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3DFF" w:rsidRPr="00C74265" w:rsidRDefault="00383DFF" w:rsidP="0017359C">
            <w:pPr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  <w:bCs/>
              </w:rPr>
              <w:t>Клинические и судебно-психиатрические аспекты психических расстройств</w:t>
            </w:r>
          </w:p>
          <w:p w:rsidR="00383DFF" w:rsidRPr="00C74265" w:rsidRDefault="00383DFF" w:rsidP="0017359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  <w:r w:rsidRPr="00C74265">
              <w:rPr>
                <w:rFonts w:ascii="Times New Roman" w:hAnsi="Times New Roman"/>
                <w:bCs/>
              </w:rPr>
              <w:t>ПК- 5</w:t>
            </w:r>
          </w:p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36</w:t>
            </w:r>
          </w:p>
        </w:tc>
        <w:tc>
          <w:tcPr>
            <w:tcW w:w="726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36</w:t>
            </w:r>
          </w:p>
        </w:tc>
        <w:tc>
          <w:tcPr>
            <w:tcW w:w="692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104</w:t>
            </w:r>
          </w:p>
        </w:tc>
      </w:tr>
      <w:tr w:rsidR="00383DFF" w:rsidRPr="00C74265" w:rsidTr="0017359C">
        <w:tc>
          <w:tcPr>
            <w:tcW w:w="9889" w:type="dxa"/>
            <w:gridSpan w:val="9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4-й семестр</w:t>
            </w:r>
          </w:p>
        </w:tc>
      </w:tr>
      <w:tr w:rsidR="00383DFF" w:rsidRPr="00C74265" w:rsidTr="0017359C">
        <w:tc>
          <w:tcPr>
            <w:tcW w:w="534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  <w:r w:rsidRPr="00C7426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3DFF" w:rsidRPr="00C74265" w:rsidRDefault="00383DFF" w:rsidP="0017359C">
            <w:pPr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Терапия психических расстройств и психосоциальная реабилитация</w:t>
            </w:r>
          </w:p>
        </w:tc>
        <w:tc>
          <w:tcPr>
            <w:tcW w:w="1418" w:type="dxa"/>
            <w:vAlign w:val="center"/>
          </w:tcPr>
          <w:p w:rsidR="00383DFF" w:rsidRPr="00C74265" w:rsidRDefault="00383DFF" w:rsidP="00CB7F76">
            <w:pPr>
              <w:jc w:val="center"/>
              <w:rPr>
                <w:rFonts w:ascii="Times New Roman" w:hAnsi="Times New Roman"/>
                <w:bCs/>
              </w:rPr>
            </w:pPr>
            <w:r w:rsidRPr="00C74265">
              <w:rPr>
                <w:rFonts w:ascii="Times New Roman" w:hAnsi="Times New Roman"/>
                <w:bCs/>
              </w:rPr>
              <w:t xml:space="preserve">ПК-6,8 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009" w:type="dxa"/>
            <w:gridSpan w:val="2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36</w:t>
            </w:r>
          </w:p>
        </w:tc>
        <w:tc>
          <w:tcPr>
            <w:tcW w:w="692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108</w:t>
            </w:r>
          </w:p>
        </w:tc>
      </w:tr>
      <w:tr w:rsidR="00383DFF" w:rsidRPr="00C74265" w:rsidTr="0017359C">
        <w:tc>
          <w:tcPr>
            <w:tcW w:w="534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  <w:r w:rsidRPr="00C7426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3DFF" w:rsidRPr="00C74265" w:rsidRDefault="00383DFF" w:rsidP="0017359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</w:p>
        </w:tc>
      </w:tr>
      <w:tr w:rsidR="00383DFF" w:rsidRPr="00C74265" w:rsidTr="0017359C">
        <w:tc>
          <w:tcPr>
            <w:tcW w:w="534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383DFF" w:rsidRPr="00C74265" w:rsidRDefault="00383DFF" w:rsidP="0017359C">
            <w:pPr>
              <w:jc w:val="right"/>
              <w:rPr>
                <w:rFonts w:ascii="Times New Roman" w:hAnsi="Times New Roman"/>
                <w:bCs/>
              </w:rPr>
            </w:pPr>
            <w:r w:rsidRPr="00C74265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418" w:type="dxa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50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009" w:type="dxa"/>
            <w:gridSpan w:val="2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288</w:t>
            </w:r>
          </w:p>
        </w:tc>
        <w:tc>
          <w:tcPr>
            <w:tcW w:w="692" w:type="dxa"/>
            <w:vAlign w:val="center"/>
          </w:tcPr>
          <w:p w:rsidR="00383DFF" w:rsidRPr="00C74265" w:rsidRDefault="00383DFF" w:rsidP="0017359C">
            <w:pPr>
              <w:jc w:val="center"/>
              <w:rPr>
                <w:rFonts w:ascii="Times New Roman" w:hAnsi="Times New Roman"/>
              </w:rPr>
            </w:pPr>
            <w:r w:rsidRPr="00C74265">
              <w:rPr>
                <w:rFonts w:ascii="Times New Roman" w:hAnsi="Times New Roman"/>
              </w:rPr>
              <w:t>864</w:t>
            </w:r>
          </w:p>
        </w:tc>
      </w:tr>
    </w:tbl>
    <w:p w:rsidR="00383DFF" w:rsidRDefault="00383DFF" w:rsidP="00A91D11">
      <w:pPr>
        <w:jc w:val="center"/>
        <w:rPr>
          <w:rFonts w:ascii="Times New Roman" w:hAnsi="Times New Roman"/>
          <w:b/>
          <w:color w:val="0070C0"/>
        </w:rPr>
      </w:pPr>
    </w:p>
    <w:p w:rsidR="00383DFF" w:rsidRDefault="00383DFF"/>
    <w:sectPr w:rsidR="00383DFF" w:rsidSect="0037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6C4EB8"/>
    <w:lvl w:ilvl="0">
      <w:numFmt w:val="bullet"/>
      <w:lvlText w:val="*"/>
      <w:lvlJc w:val="left"/>
    </w:lvl>
  </w:abstractNum>
  <w:abstractNum w:abstractNumId="1">
    <w:nsid w:val="49174975"/>
    <w:multiLevelType w:val="hybridMultilevel"/>
    <w:tmpl w:val="99AE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4631D"/>
    <w:multiLevelType w:val="hybridMultilevel"/>
    <w:tmpl w:val="589A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D6532"/>
    <w:multiLevelType w:val="hybridMultilevel"/>
    <w:tmpl w:val="5AB06B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260"/>
    <w:rsid w:val="0008788D"/>
    <w:rsid w:val="0017359C"/>
    <w:rsid w:val="00223FAF"/>
    <w:rsid w:val="002E02D9"/>
    <w:rsid w:val="00316FC1"/>
    <w:rsid w:val="00352328"/>
    <w:rsid w:val="00376791"/>
    <w:rsid w:val="00383DFF"/>
    <w:rsid w:val="004347AF"/>
    <w:rsid w:val="00552B42"/>
    <w:rsid w:val="005A076E"/>
    <w:rsid w:val="007E38FF"/>
    <w:rsid w:val="009E1566"/>
    <w:rsid w:val="00A46260"/>
    <w:rsid w:val="00A57888"/>
    <w:rsid w:val="00A91D11"/>
    <w:rsid w:val="00AE3A95"/>
    <w:rsid w:val="00C74265"/>
    <w:rsid w:val="00C77EC6"/>
    <w:rsid w:val="00CB7F76"/>
    <w:rsid w:val="00DB3D25"/>
    <w:rsid w:val="00E8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D1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1D11"/>
    <w:pPr>
      <w:widowControl w:val="0"/>
      <w:spacing w:after="200" w:line="276" w:lineRule="auto"/>
      <w:ind w:left="720"/>
    </w:pPr>
    <w:rPr>
      <w:rFonts w:cs="Courier New"/>
      <w:color w:val="000000"/>
      <w:lang w:eastAsia="ru-RU"/>
    </w:rPr>
  </w:style>
  <w:style w:type="paragraph" w:customStyle="1" w:styleId="2">
    <w:name w:val="Абзац списка2"/>
    <w:basedOn w:val="Normal"/>
    <w:uiPriority w:val="99"/>
    <w:rsid w:val="00A91D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2162</Words>
  <Characters>12330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Григорий</cp:lastModifiedBy>
  <cp:revision>5</cp:revision>
  <dcterms:created xsi:type="dcterms:W3CDTF">2016-04-01T13:41:00Z</dcterms:created>
  <dcterms:modified xsi:type="dcterms:W3CDTF">2016-04-01T20:26:00Z</dcterms:modified>
</cp:coreProperties>
</file>